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47C11" w:rsidP="00AA7471" w:rsidRDefault="00847C11" w14:paraId="32570586" wp14:textId="77777777">
      <w:pPr>
        <w:rPr>
          <w:noProof/>
        </w:rPr>
      </w:pPr>
    </w:p>
    <w:p xmlns:wp14="http://schemas.microsoft.com/office/word/2010/wordml" w:rsidR="00847C11" w:rsidP="00AA7471" w:rsidRDefault="00847C11" w14:paraId="343DF3BD" wp14:textId="77777777">
      <w:pPr>
        <w:rPr>
          <w:noProof/>
        </w:rPr>
      </w:pPr>
    </w:p>
    <w:p xmlns:wp14="http://schemas.microsoft.com/office/word/2010/wordml" w:rsidR="0008636C" w:rsidP="00AA7471" w:rsidRDefault="0008636C" w14:paraId="12B7AD88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7DB60FE2" wp14:editId="4C8C4936">
            <wp:simplePos x="0" y="0"/>
            <wp:positionH relativeFrom="column">
              <wp:posOffset>2305050</wp:posOffset>
            </wp:positionH>
            <wp:positionV relativeFrom="paragraph">
              <wp:posOffset>-471170</wp:posOffset>
            </wp:positionV>
            <wp:extent cx="1736234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 circle no t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23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08636C" w:rsidP="00AA7471" w:rsidRDefault="0008636C" w14:paraId="2DB81911" wp14:textId="77777777"/>
    <w:p xmlns:wp14="http://schemas.microsoft.com/office/word/2010/wordml" w:rsidR="0008636C" w:rsidP="00AA7471" w:rsidRDefault="0008636C" w14:paraId="5CBD803A" wp14:textId="77777777"/>
    <w:p xmlns:wp14="http://schemas.microsoft.com/office/word/2010/wordml" w:rsidR="0008636C" w:rsidP="00AA7471" w:rsidRDefault="0008636C" w14:paraId="5FBE3626" wp14:textId="77777777"/>
    <w:p xmlns:wp14="http://schemas.microsoft.com/office/word/2010/wordml" w:rsidR="0008636C" w:rsidP="00AA7471" w:rsidRDefault="0008636C" w14:paraId="76FF6B75" wp14:textId="77777777"/>
    <w:p xmlns:wp14="http://schemas.microsoft.com/office/word/2010/wordml" w:rsidR="0008636C" w:rsidP="00AA7471" w:rsidRDefault="0008636C" w14:paraId="7E9AFA47" wp14:textId="77777777"/>
    <w:p xmlns:wp14="http://schemas.microsoft.com/office/word/2010/wordml" w:rsidR="0008636C" w:rsidP="0008636C" w:rsidRDefault="0008636C" w14:paraId="0EFF3BC2" wp14:textId="77777777">
      <w:pPr>
        <w:jc w:val="center"/>
      </w:pPr>
      <w:r>
        <w:t>Employment Application</w:t>
      </w:r>
      <w:r w:rsidR="00847C11">
        <w:t xml:space="preserve"> for </w:t>
      </w:r>
      <w:proofErr w:type="spellStart"/>
      <w:r w:rsidR="00847C11">
        <w:t>OpenRoad</w:t>
      </w:r>
      <w:proofErr w:type="spellEnd"/>
      <w:r w:rsidR="00847C11">
        <w:t xml:space="preserve"> Brewery located at 128 S. Main St,</w:t>
      </w:r>
      <w:r>
        <w:t xml:space="preserve"> Wayland, MI</w:t>
      </w:r>
      <w:r w:rsidR="00847C11">
        <w:t xml:space="preserve"> 49348</w:t>
      </w:r>
      <w:bookmarkStart w:name="_GoBack" w:id="0"/>
      <w:bookmarkEnd w:id="0"/>
    </w:p>
    <w:p xmlns:wp14="http://schemas.microsoft.com/office/word/2010/wordml" w:rsidR="00AA7471" w:rsidP="0008636C" w:rsidRDefault="0008636C" w14:paraId="4DED6E2A" wp14:textId="77777777">
      <w:pPr>
        <w:jc w:val="center"/>
      </w:pPr>
      <w:r>
        <w:t>Must be 18 years or older to apply</w:t>
      </w:r>
    </w:p>
    <w:tbl>
      <w:tblPr>
        <w:tblW w:w="4914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6"/>
        <w:gridCol w:w="28"/>
        <w:gridCol w:w="237"/>
        <w:gridCol w:w="117"/>
        <w:gridCol w:w="480"/>
        <w:gridCol w:w="94"/>
        <w:gridCol w:w="780"/>
        <w:gridCol w:w="861"/>
        <w:gridCol w:w="92"/>
        <w:gridCol w:w="330"/>
        <w:gridCol w:w="444"/>
        <w:gridCol w:w="98"/>
        <w:gridCol w:w="872"/>
        <w:gridCol w:w="9"/>
        <w:gridCol w:w="275"/>
        <w:gridCol w:w="486"/>
        <w:gridCol w:w="481"/>
        <w:gridCol w:w="23"/>
        <w:gridCol w:w="154"/>
        <w:gridCol w:w="914"/>
        <w:gridCol w:w="458"/>
        <w:gridCol w:w="84"/>
        <w:gridCol w:w="483"/>
        <w:gridCol w:w="290"/>
        <w:gridCol w:w="291"/>
        <w:gridCol w:w="226"/>
        <w:gridCol w:w="447"/>
        <w:gridCol w:w="784"/>
      </w:tblGrid>
      <w:tr xmlns:wp14="http://schemas.microsoft.com/office/word/2010/wordml" w:rsidRPr="002A733C" w:rsidR="007904E4" w:rsidTr="007D1F67" w14:paraId="4012F87A" wp14:textId="77777777">
        <w:trPr>
          <w:trHeight w:val="288" w:hRule="exact"/>
        </w:trPr>
        <w:tc>
          <w:tcPr>
            <w:tcW w:w="9897" w:type="dxa"/>
            <w:gridSpan w:val="28"/>
            <w:shd w:val="clear" w:color="auto" w:fill="D9D9D9" w:themeFill="background1" w:themeFillShade="D9"/>
            <w:vAlign w:val="center"/>
          </w:tcPr>
          <w:p w:rsidRPr="00AA7471" w:rsidR="007904E4" w:rsidP="00AA7471" w:rsidRDefault="007904E4" w14:paraId="0CFA3389" wp14:textId="77777777">
            <w:pPr>
              <w:pStyle w:val="Heading1"/>
            </w:pPr>
            <w:r w:rsidRPr="00AA7471">
              <w:t>Applicant Information</w:t>
            </w:r>
          </w:p>
        </w:tc>
      </w:tr>
      <w:tr xmlns:wp14="http://schemas.microsoft.com/office/word/2010/wordml" w:rsidRPr="002A733C" w:rsidR="007904E4" w:rsidTr="007D1F67" w14:paraId="714B8A40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2A733C" w:rsidRDefault="007904E4" w14:paraId="56A1EC31" wp14:textId="77777777">
            <w:r>
              <w:t>Last Name</w:t>
            </w:r>
          </w:p>
        </w:tc>
        <w:tc>
          <w:tcPr>
            <w:tcW w:w="2462" w:type="dxa"/>
            <w:gridSpan w:val="6"/>
            <w:vAlign w:val="center"/>
          </w:tcPr>
          <w:p w:rsidRPr="002A733C" w:rsidR="007904E4" w:rsidP="002A733C" w:rsidRDefault="007904E4" w14:paraId="204269C6" wp14:textId="77777777"/>
        </w:tc>
        <w:tc>
          <w:tcPr>
            <w:tcW w:w="1319" w:type="dxa"/>
            <w:gridSpan w:val="3"/>
            <w:vAlign w:val="center"/>
          </w:tcPr>
          <w:p w:rsidRPr="002A733C" w:rsidR="007904E4" w:rsidP="002A733C" w:rsidRDefault="007904E4" w14:paraId="4F5FFF64" wp14:textId="77777777">
            <w:r>
              <w:t>First</w:t>
            </w:r>
          </w:p>
        </w:tc>
        <w:tc>
          <w:tcPr>
            <w:tcW w:w="2186" w:type="dxa"/>
            <w:gridSpan w:val="7"/>
            <w:vAlign w:val="center"/>
          </w:tcPr>
          <w:p w:rsidRPr="002A733C" w:rsidR="007904E4" w:rsidP="002A733C" w:rsidRDefault="007904E4" w14:paraId="67BFAFD1" wp14:textId="77777777"/>
        </w:tc>
        <w:tc>
          <w:tcPr>
            <w:tcW w:w="956" w:type="dxa"/>
            <w:gridSpan w:val="3"/>
            <w:vAlign w:val="center"/>
          </w:tcPr>
          <w:p w:rsidRPr="002A733C" w:rsidR="007904E4" w:rsidP="002A733C" w:rsidRDefault="007904E4" w14:paraId="2FD58AC8" wp14:textId="77777777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Pr="002A733C" w:rsidR="007904E4" w:rsidP="002A733C" w:rsidRDefault="007904E4" w14:paraId="1CA02E7D" wp14:textId="77777777">
            <w:r>
              <w:t>Date</w:t>
            </w:r>
          </w:p>
        </w:tc>
        <w:tc>
          <w:tcPr>
            <w:tcW w:w="1360" w:type="dxa"/>
            <w:gridSpan w:val="3"/>
            <w:vAlign w:val="center"/>
          </w:tcPr>
          <w:p w:rsidRPr="002A733C" w:rsidR="007904E4" w:rsidP="002A733C" w:rsidRDefault="007904E4" w14:paraId="08B43FFD" wp14:textId="77777777"/>
        </w:tc>
      </w:tr>
      <w:tr xmlns:wp14="http://schemas.microsoft.com/office/word/2010/wordml" w:rsidRPr="002A733C" w:rsidR="007904E4" w:rsidTr="007D1F67" w14:paraId="43F24BBB" wp14:textId="77777777">
        <w:trPr>
          <w:trHeight w:val="403" w:hRule="exact"/>
        </w:trPr>
        <w:tc>
          <w:tcPr>
            <w:tcW w:w="962" w:type="dxa"/>
            <w:gridSpan w:val="3"/>
            <w:vAlign w:val="center"/>
          </w:tcPr>
          <w:p w:rsidRPr="002A733C" w:rsidR="007904E4" w:rsidP="002A733C" w:rsidRDefault="007904E4" w14:paraId="6FF1FE0B" wp14:textId="77777777">
            <w:r>
              <w:t>Street Address</w:t>
            </w:r>
          </w:p>
        </w:tc>
        <w:tc>
          <w:tcPr>
            <w:tcW w:w="6076" w:type="dxa"/>
            <w:gridSpan w:val="17"/>
            <w:vAlign w:val="center"/>
          </w:tcPr>
          <w:p w:rsidRPr="002A733C" w:rsidR="007904E4" w:rsidP="002A733C" w:rsidRDefault="007904E4" w14:paraId="067A9EAC" wp14:textId="77777777"/>
        </w:tc>
        <w:tc>
          <w:tcPr>
            <w:tcW w:w="1499" w:type="dxa"/>
            <w:gridSpan w:val="5"/>
            <w:vAlign w:val="center"/>
          </w:tcPr>
          <w:p w:rsidRPr="002A733C" w:rsidR="007904E4" w:rsidP="002A733C" w:rsidRDefault="007904E4" w14:paraId="3E922946" wp14:textId="77777777">
            <w:r>
              <w:t>Apartment/Unit #</w:t>
            </w:r>
          </w:p>
        </w:tc>
        <w:tc>
          <w:tcPr>
            <w:tcW w:w="1360" w:type="dxa"/>
            <w:gridSpan w:val="3"/>
            <w:vAlign w:val="center"/>
          </w:tcPr>
          <w:p w:rsidRPr="002A733C" w:rsidR="007904E4" w:rsidP="002A733C" w:rsidRDefault="007904E4" w14:paraId="797B7C06" wp14:textId="77777777"/>
        </w:tc>
      </w:tr>
      <w:tr xmlns:wp14="http://schemas.microsoft.com/office/word/2010/wordml" w:rsidRPr="002A733C" w:rsidR="007D1F67" w:rsidTr="007D1F67" w14:paraId="091D1826" wp14:textId="77777777">
        <w:trPr>
          <w:trHeight w:val="403" w:hRule="exact"/>
        </w:trPr>
        <w:tc>
          <w:tcPr>
            <w:tcW w:w="715" w:type="dxa"/>
            <w:vAlign w:val="center"/>
          </w:tcPr>
          <w:p w:rsidRPr="002A733C" w:rsidR="007904E4" w:rsidP="002A733C" w:rsidRDefault="007904E4" w14:paraId="2B57D2CE" wp14:textId="77777777">
            <w:r>
              <w:t>City</w:t>
            </w:r>
          </w:p>
        </w:tc>
        <w:tc>
          <w:tcPr>
            <w:tcW w:w="2818" w:type="dxa"/>
            <w:gridSpan w:val="9"/>
            <w:vAlign w:val="center"/>
          </w:tcPr>
          <w:p w:rsidRPr="002A733C" w:rsidR="007904E4" w:rsidP="002A733C" w:rsidRDefault="007904E4" w14:paraId="22CE1090" wp14:textId="77777777"/>
        </w:tc>
        <w:tc>
          <w:tcPr>
            <w:tcW w:w="1319" w:type="dxa"/>
            <w:gridSpan w:val="3"/>
            <w:vAlign w:val="center"/>
          </w:tcPr>
          <w:p w:rsidRPr="002A733C" w:rsidR="007904E4" w:rsidP="002A733C" w:rsidRDefault="007904E4" w14:paraId="51F4EE12" wp14:textId="77777777">
            <w:r>
              <w:t>State</w:t>
            </w:r>
          </w:p>
        </w:tc>
        <w:tc>
          <w:tcPr>
            <w:tcW w:w="2186" w:type="dxa"/>
            <w:gridSpan w:val="7"/>
            <w:vAlign w:val="center"/>
          </w:tcPr>
          <w:p w:rsidRPr="002A733C" w:rsidR="007904E4" w:rsidP="002A733C" w:rsidRDefault="007904E4" w14:paraId="1461975F" wp14:textId="77777777"/>
        </w:tc>
        <w:tc>
          <w:tcPr>
            <w:tcW w:w="427" w:type="dxa"/>
            <w:vAlign w:val="center"/>
          </w:tcPr>
          <w:p w:rsidRPr="002A733C" w:rsidR="007904E4" w:rsidP="002A733C" w:rsidRDefault="007904E4" w14:paraId="36F51ACB" wp14:textId="77777777">
            <w:r>
              <w:t>ZIP</w:t>
            </w:r>
          </w:p>
        </w:tc>
        <w:tc>
          <w:tcPr>
            <w:tcW w:w="2432" w:type="dxa"/>
            <w:gridSpan w:val="7"/>
            <w:vAlign w:val="center"/>
          </w:tcPr>
          <w:p w:rsidRPr="002A733C" w:rsidR="007904E4" w:rsidP="002A733C" w:rsidRDefault="007904E4" w14:paraId="51FB05DE" wp14:textId="77777777"/>
        </w:tc>
      </w:tr>
      <w:tr xmlns:wp14="http://schemas.microsoft.com/office/word/2010/wordml" w:rsidRPr="002A733C" w:rsidR="007904E4" w:rsidTr="007D1F67" w14:paraId="1B7F85ED" wp14:textId="77777777">
        <w:trPr>
          <w:trHeight w:val="403" w:hRule="exact"/>
        </w:trPr>
        <w:tc>
          <w:tcPr>
            <w:tcW w:w="715" w:type="dxa"/>
            <w:vAlign w:val="center"/>
          </w:tcPr>
          <w:p w:rsidRPr="002A733C" w:rsidR="007904E4" w:rsidP="002A733C" w:rsidRDefault="007904E4" w14:paraId="646D1458" wp14:textId="77777777">
            <w:r>
              <w:t>Phone</w:t>
            </w:r>
          </w:p>
        </w:tc>
        <w:tc>
          <w:tcPr>
            <w:tcW w:w="2818" w:type="dxa"/>
            <w:gridSpan w:val="9"/>
            <w:vAlign w:val="center"/>
          </w:tcPr>
          <w:p w:rsidRPr="002A733C" w:rsidR="007904E4" w:rsidP="002A733C" w:rsidRDefault="007904E4" w14:paraId="39FD0C30" wp14:textId="77777777"/>
        </w:tc>
        <w:tc>
          <w:tcPr>
            <w:tcW w:w="2038" w:type="dxa"/>
            <w:gridSpan w:val="6"/>
            <w:vAlign w:val="center"/>
          </w:tcPr>
          <w:p w:rsidRPr="002A733C" w:rsidR="007904E4" w:rsidP="002A733C" w:rsidRDefault="007904E4" w14:paraId="1D3089E1" wp14:textId="77777777">
            <w:r>
              <w:t>E-mail Address</w:t>
            </w:r>
          </w:p>
        </w:tc>
        <w:tc>
          <w:tcPr>
            <w:tcW w:w="4326" w:type="dxa"/>
            <w:gridSpan w:val="12"/>
            <w:vAlign w:val="center"/>
          </w:tcPr>
          <w:p w:rsidRPr="002A733C" w:rsidR="007904E4" w:rsidP="002A733C" w:rsidRDefault="007904E4" w14:paraId="3AD004CB" wp14:textId="77777777"/>
        </w:tc>
      </w:tr>
      <w:tr xmlns:wp14="http://schemas.microsoft.com/office/word/2010/wordml" w:rsidRPr="002A733C" w:rsidR="007D1F67" w:rsidTr="007D1F67" w14:paraId="5B8C9E7E" wp14:textId="77777777">
        <w:trPr>
          <w:trHeight w:val="906" w:hRule="exact"/>
        </w:trPr>
        <w:tc>
          <w:tcPr>
            <w:tcW w:w="962" w:type="dxa"/>
            <w:gridSpan w:val="3"/>
            <w:vAlign w:val="center"/>
          </w:tcPr>
          <w:p w:rsidRPr="002A733C" w:rsidR="007904E4" w:rsidP="002A733C" w:rsidRDefault="007904E4" w14:paraId="78E0AC5B" wp14:textId="77777777">
            <w:r>
              <w:t>Availability</w:t>
            </w:r>
          </w:p>
        </w:tc>
        <w:tc>
          <w:tcPr>
            <w:tcW w:w="1373" w:type="dxa"/>
            <w:gridSpan w:val="4"/>
          </w:tcPr>
          <w:p w:rsidR="007904E4" w:rsidP="007904E4" w:rsidRDefault="007904E4" w14:paraId="2B796D8B" wp14:textId="77777777">
            <w:pPr>
              <w:ind w:right="-90"/>
              <w:jc w:val="center"/>
            </w:pPr>
            <w:r>
              <w:t>Monday</w:t>
            </w:r>
          </w:p>
        </w:tc>
        <w:tc>
          <w:tcPr>
            <w:tcW w:w="1198" w:type="dxa"/>
            <w:gridSpan w:val="3"/>
          </w:tcPr>
          <w:p w:rsidRPr="002A733C" w:rsidR="007904E4" w:rsidP="007904E4" w:rsidRDefault="007904E4" w14:paraId="43B64086" wp14:textId="77777777">
            <w:pPr>
              <w:jc w:val="center"/>
            </w:pPr>
            <w:r>
              <w:t>Tuesday</w:t>
            </w:r>
          </w:p>
        </w:tc>
        <w:tc>
          <w:tcPr>
            <w:tcW w:w="1327" w:type="dxa"/>
            <w:gridSpan w:val="4"/>
          </w:tcPr>
          <w:p w:rsidR="007904E4" w:rsidP="007904E4" w:rsidRDefault="007904E4" w14:paraId="0BFF8936" wp14:textId="77777777">
            <w:pPr>
              <w:jc w:val="center"/>
            </w:pPr>
            <w:r>
              <w:t>Wednesday</w:t>
            </w:r>
          </w:p>
        </w:tc>
        <w:tc>
          <w:tcPr>
            <w:tcW w:w="1325" w:type="dxa"/>
            <w:gridSpan w:val="5"/>
          </w:tcPr>
          <w:p w:rsidR="007904E4" w:rsidP="007904E4" w:rsidRDefault="007904E4" w14:paraId="08EE6CE4" wp14:textId="77777777">
            <w:pPr>
              <w:jc w:val="center"/>
            </w:pPr>
            <w:r>
              <w:t>Thursday</w:t>
            </w:r>
          </w:p>
        </w:tc>
        <w:tc>
          <w:tcPr>
            <w:tcW w:w="1280" w:type="dxa"/>
            <w:gridSpan w:val="2"/>
          </w:tcPr>
          <w:p w:rsidR="007904E4" w:rsidP="007904E4" w:rsidRDefault="007904E4" w14:paraId="464F0740" wp14:textId="77777777">
            <w:pPr>
              <w:jc w:val="center"/>
            </w:pPr>
            <w:r>
              <w:t>Friday</w:t>
            </w:r>
          </w:p>
        </w:tc>
        <w:tc>
          <w:tcPr>
            <w:tcW w:w="1283" w:type="dxa"/>
            <w:gridSpan w:val="5"/>
          </w:tcPr>
          <w:p w:rsidR="007904E4" w:rsidP="007904E4" w:rsidRDefault="007904E4" w14:paraId="650411B4" wp14:textId="77777777">
            <w:pPr>
              <w:jc w:val="center"/>
            </w:pPr>
            <w:r>
              <w:t>Saturday</w:t>
            </w:r>
          </w:p>
        </w:tc>
        <w:tc>
          <w:tcPr>
            <w:tcW w:w="1149" w:type="dxa"/>
            <w:gridSpan w:val="2"/>
          </w:tcPr>
          <w:p w:rsidRPr="002A733C" w:rsidR="007904E4" w:rsidP="007904E4" w:rsidRDefault="007904E4" w14:paraId="594FA75F" wp14:textId="77777777">
            <w:pPr>
              <w:jc w:val="center"/>
            </w:pPr>
            <w:r>
              <w:t>Sunday</w:t>
            </w:r>
          </w:p>
        </w:tc>
      </w:tr>
      <w:tr xmlns:wp14="http://schemas.microsoft.com/office/word/2010/wordml" w:rsidRPr="002A733C" w:rsidR="007904E4" w:rsidTr="007D1F67" w14:paraId="1F15C850" wp14:textId="77777777">
        <w:trPr>
          <w:trHeight w:val="403" w:hRule="exact"/>
        </w:trPr>
        <w:tc>
          <w:tcPr>
            <w:tcW w:w="1607" w:type="dxa"/>
            <w:gridSpan w:val="6"/>
            <w:vAlign w:val="center"/>
          </w:tcPr>
          <w:p w:rsidRPr="002A733C" w:rsidR="007904E4" w:rsidP="002A733C" w:rsidRDefault="007904E4" w14:paraId="2CFC8B62" wp14:textId="77777777">
            <w:r>
              <w:t>Position Applied for</w:t>
            </w:r>
          </w:p>
        </w:tc>
        <w:tc>
          <w:tcPr>
            <w:tcW w:w="8290" w:type="dxa"/>
            <w:gridSpan w:val="22"/>
            <w:vAlign w:val="center"/>
          </w:tcPr>
          <w:p w:rsidRPr="002A733C" w:rsidR="007904E4" w:rsidP="002A733C" w:rsidRDefault="007904E4" w14:paraId="7BA85371" wp14:textId="77777777"/>
        </w:tc>
      </w:tr>
      <w:tr xmlns:wp14="http://schemas.microsoft.com/office/word/2010/wordml" w:rsidRPr="002A733C" w:rsidR="007904E4" w:rsidTr="007D1F67" w14:paraId="7346A50A" wp14:textId="77777777">
        <w:trPr>
          <w:trHeight w:val="403" w:hRule="exact"/>
        </w:trPr>
        <w:tc>
          <w:tcPr>
            <w:tcW w:w="3225" w:type="dxa"/>
            <w:gridSpan w:val="9"/>
            <w:vAlign w:val="center"/>
          </w:tcPr>
          <w:p w:rsidR="007904E4" w:rsidP="002A733C" w:rsidRDefault="007904E4" w14:paraId="41779D70" wp14:textId="77777777">
            <w:r>
              <w:t>Are you a citizen of the United States?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7904E4" w:rsidP="00CA28E6" w:rsidRDefault="007904E4" w14:paraId="1F3272AD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904E4" w:rsidP="00CA28E6" w:rsidRDefault="007904E4" w14:paraId="1E3CDD6F" wp14:textId="7777777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3" w:type="dxa"/>
            <w:gridSpan w:val="11"/>
            <w:vAlign w:val="center"/>
          </w:tcPr>
          <w:p w:rsidR="007904E4" w:rsidP="002A733C" w:rsidRDefault="007904E4" w14:paraId="5ADF37AA" wp14:textId="77777777">
            <w:r>
              <w:t>If no, are you authorized to work in the U.S.?</w:t>
            </w:r>
          </w:p>
        </w:tc>
        <w:tc>
          <w:tcPr>
            <w:tcW w:w="900" w:type="dxa"/>
            <w:gridSpan w:val="3"/>
            <w:vAlign w:val="center"/>
          </w:tcPr>
          <w:p w:rsidR="007904E4" w:rsidP="00CA28E6" w:rsidRDefault="007904E4" w14:paraId="43027FEF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7904E4" w:rsidP="00CA28E6" w:rsidRDefault="007904E4" w14:paraId="4265077A" wp14:textId="7777777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xmlns:wp14="http://schemas.microsoft.com/office/word/2010/wordml" w:rsidRPr="002A733C" w:rsidR="007904E4" w:rsidTr="007D1F67" w14:paraId="2DC35511" wp14:textId="77777777">
        <w:trPr>
          <w:trHeight w:val="403" w:hRule="exact"/>
        </w:trPr>
        <w:tc>
          <w:tcPr>
            <w:tcW w:w="3225" w:type="dxa"/>
            <w:gridSpan w:val="9"/>
            <w:vAlign w:val="center"/>
          </w:tcPr>
          <w:p w:rsidRPr="002A733C" w:rsidR="007904E4" w:rsidP="002A733C" w:rsidRDefault="007904E4" w14:paraId="54258441" wp14:textId="77777777">
            <w:r>
              <w:t>Have you ever worked for this company?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Pr="002A733C" w:rsidR="007904E4" w:rsidP="00CA28E6" w:rsidRDefault="007904E4" w14:paraId="343C9D0A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:rsidRPr="002A733C" w:rsidR="007904E4" w:rsidP="00CA28E6" w:rsidRDefault="007904E4" w14:paraId="53A06814" wp14:textId="77777777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68" w:type="dxa"/>
            <w:gridSpan w:val="4"/>
            <w:vAlign w:val="center"/>
          </w:tcPr>
          <w:p w:rsidRPr="002A733C" w:rsidR="007904E4" w:rsidP="002A733C" w:rsidRDefault="007904E4" w14:paraId="34666358" wp14:textId="77777777">
            <w:r>
              <w:t>If so, when?</w:t>
            </w:r>
          </w:p>
        </w:tc>
        <w:tc>
          <w:tcPr>
            <w:tcW w:w="3877" w:type="dxa"/>
            <w:gridSpan w:val="11"/>
            <w:vAlign w:val="center"/>
          </w:tcPr>
          <w:p w:rsidRPr="002A733C" w:rsidR="007904E4" w:rsidP="002A733C" w:rsidRDefault="007904E4" w14:paraId="54315AE5" wp14:textId="77777777"/>
        </w:tc>
      </w:tr>
      <w:tr xmlns:wp14="http://schemas.microsoft.com/office/word/2010/wordml" w:rsidRPr="002A733C" w:rsidR="007904E4" w:rsidTr="007D1F67" w14:paraId="2CA60C35" wp14:textId="77777777">
        <w:trPr>
          <w:trHeight w:val="403" w:hRule="exact"/>
        </w:trPr>
        <w:tc>
          <w:tcPr>
            <w:tcW w:w="3225" w:type="dxa"/>
            <w:gridSpan w:val="9"/>
            <w:vAlign w:val="center"/>
          </w:tcPr>
          <w:p w:rsidRPr="002A733C" w:rsidR="007904E4" w:rsidP="002A733C" w:rsidRDefault="007904E4" w14:paraId="7A9DA462" wp14:textId="77777777">
            <w:r>
              <w:t>Have you ever been convicted of a felony?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Pr="002A733C" w:rsidR="007904E4" w:rsidP="00CA28E6" w:rsidRDefault="007904E4" w14:paraId="16F8535F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:rsidRPr="002A733C" w:rsidR="007904E4" w:rsidP="00CA28E6" w:rsidRDefault="007904E4" w14:paraId="6E17F29B" wp14:textId="7777777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68" w:type="dxa"/>
            <w:gridSpan w:val="4"/>
            <w:vAlign w:val="center"/>
          </w:tcPr>
          <w:p w:rsidRPr="002A733C" w:rsidR="007904E4" w:rsidP="002A733C" w:rsidRDefault="007904E4" w14:paraId="717AAD9B" wp14:textId="77777777">
            <w:r>
              <w:t>If yes, explain</w:t>
            </w:r>
          </w:p>
        </w:tc>
        <w:tc>
          <w:tcPr>
            <w:tcW w:w="3877" w:type="dxa"/>
            <w:gridSpan w:val="11"/>
            <w:vAlign w:val="center"/>
          </w:tcPr>
          <w:p w:rsidRPr="002A733C" w:rsidR="007904E4" w:rsidP="002A733C" w:rsidRDefault="007904E4" w14:paraId="0CDE75E8" wp14:textId="77777777"/>
        </w:tc>
      </w:tr>
      <w:tr xmlns:wp14="http://schemas.microsoft.com/office/word/2010/wordml" w:rsidRPr="002A733C" w:rsidR="007904E4" w:rsidTr="007D1F67" w14:paraId="1CA4E001" wp14:textId="77777777">
        <w:trPr>
          <w:trHeight w:val="288" w:hRule="exact"/>
        </w:trPr>
        <w:tc>
          <w:tcPr>
            <w:tcW w:w="9897" w:type="dxa"/>
            <w:gridSpan w:val="28"/>
            <w:tcBorders>
              <w:bottom w:val="single" w:color="BFBFBF" w:themeColor="background1" w:themeShade="BF" w:sz="4" w:space="0"/>
            </w:tcBorders>
            <w:vAlign w:val="center"/>
          </w:tcPr>
          <w:p w:rsidRPr="002A733C" w:rsidR="007904E4" w:rsidP="002A733C" w:rsidRDefault="007904E4" w14:paraId="0311DFE5" wp14:textId="77777777"/>
        </w:tc>
      </w:tr>
      <w:tr xmlns:wp14="http://schemas.microsoft.com/office/word/2010/wordml" w:rsidRPr="002A733C" w:rsidR="007904E4" w:rsidTr="007D1F67" w14:paraId="148FFA99" wp14:textId="77777777">
        <w:trPr>
          <w:trHeight w:val="288" w:hRule="exact"/>
        </w:trPr>
        <w:tc>
          <w:tcPr>
            <w:tcW w:w="9897" w:type="dxa"/>
            <w:gridSpan w:val="28"/>
            <w:shd w:val="clear" w:color="auto" w:fill="D9D9D9" w:themeFill="background1" w:themeFillShade="D9"/>
            <w:vAlign w:val="center"/>
          </w:tcPr>
          <w:p w:rsidRPr="002A733C" w:rsidR="007904E4" w:rsidP="00AA7471" w:rsidRDefault="007904E4" w14:paraId="0C331153" wp14:textId="77777777">
            <w:pPr>
              <w:pStyle w:val="Heading1"/>
            </w:pPr>
            <w:r w:rsidRPr="002A733C">
              <w:t>Education</w:t>
            </w:r>
          </w:p>
        </w:tc>
      </w:tr>
      <w:tr xmlns:wp14="http://schemas.microsoft.com/office/word/2010/wordml" w:rsidRPr="002A733C" w:rsidR="007904E4" w:rsidTr="007D1F67" w14:paraId="36F4DE6C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9126F8" w:rsidRDefault="007904E4" w14:paraId="7126C0F1" wp14:textId="77777777">
            <w:r w:rsidRPr="002A733C">
              <w:t>High School</w:t>
            </w:r>
          </w:p>
        </w:tc>
        <w:tc>
          <w:tcPr>
            <w:tcW w:w="2967" w:type="dxa"/>
            <w:gridSpan w:val="8"/>
            <w:vAlign w:val="center"/>
          </w:tcPr>
          <w:p w:rsidRPr="002A733C" w:rsidR="007904E4" w:rsidP="009126F8" w:rsidRDefault="007904E4" w14:paraId="44FDFF76" wp14:textId="77777777"/>
        </w:tc>
        <w:tc>
          <w:tcPr>
            <w:tcW w:w="814" w:type="dxa"/>
            <w:vAlign w:val="center"/>
          </w:tcPr>
          <w:p w:rsidRPr="002A733C" w:rsidR="007904E4" w:rsidP="009126F8" w:rsidRDefault="007904E4" w14:paraId="37F2C285" wp14:textId="77777777">
            <w:r w:rsidRPr="002A733C">
              <w:t>Address</w:t>
            </w:r>
          </w:p>
        </w:tc>
        <w:tc>
          <w:tcPr>
            <w:tcW w:w="5045" w:type="dxa"/>
            <w:gridSpan w:val="15"/>
            <w:vAlign w:val="center"/>
          </w:tcPr>
          <w:p w:rsidRPr="002A733C" w:rsidR="007904E4" w:rsidP="009126F8" w:rsidRDefault="007904E4" w14:paraId="67039127" wp14:textId="77777777"/>
        </w:tc>
      </w:tr>
      <w:tr xmlns:wp14="http://schemas.microsoft.com/office/word/2010/wordml" w:rsidRPr="002A733C" w:rsidR="007904E4" w:rsidTr="007D1F67" w14:paraId="402B976B" wp14:textId="77777777">
        <w:trPr>
          <w:gridAfter w:val="6"/>
          <w:wAfter w:w="2354" w:type="dxa"/>
          <w:trHeight w:val="403" w:hRule="exact"/>
        </w:trPr>
        <w:tc>
          <w:tcPr>
            <w:tcW w:w="1519" w:type="dxa"/>
            <w:gridSpan w:val="5"/>
            <w:vAlign w:val="center"/>
          </w:tcPr>
          <w:p w:rsidRPr="002A733C" w:rsidR="007904E4" w:rsidP="009126F8" w:rsidRDefault="007904E4" w14:paraId="598E1791" wp14:textId="77777777">
            <w:r w:rsidRPr="002A733C">
              <w:t>Did you graduate?</w:t>
            </w:r>
          </w:p>
        </w:tc>
        <w:tc>
          <w:tcPr>
            <w:tcW w:w="816" w:type="dxa"/>
            <w:gridSpan w:val="2"/>
            <w:vAlign w:val="center"/>
          </w:tcPr>
          <w:p w:rsidRPr="002A733C" w:rsidR="007904E4" w:rsidP="00CA28E6" w:rsidRDefault="007904E4" w14:paraId="202BD4A7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Pr="002A733C" w:rsidR="007904E4" w:rsidP="00CA28E6" w:rsidRDefault="007904E4" w14:paraId="6A074FD5" wp14:textId="777777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3"/>
            <w:vAlign w:val="center"/>
          </w:tcPr>
          <w:p w:rsidRPr="002A733C" w:rsidR="007904E4" w:rsidP="009126F8" w:rsidRDefault="007904E4" w14:paraId="7E5B476B" wp14:textId="77777777">
            <w:r w:rsidRPr="002A733C">
              <w:t>Degree</w:t>
            </w:r>
          </w:p>
        </w:tc>
        <w:tc>
          <w:tcPr>
            <w:tcW w:w="3596" w:type="dxa"/>
            <w:gridSpan w:val="11"/>
            <w:vAlign w:val="center"/>
          </w:tcPr>
          <w:p w:rsidRPr="002A733C" w:rsidR="007904E4" w:rsidP="009126F8" w:rsidRDefault="007904E4" w14:paraId="2725BD1E" wp14:textId="77777777"/>
        </w:tc>
      </w:tr>
      <w:tr xmlns:wp14="http://schemas.microsoft.com/office/word/2010/wordml" w:rsidRPr="002A733C" w:rsidR="007904E4" w:rsidTr="007D1F67" w14:paraId="5EAE4907" wp14:textId="77777777">
        <w:trPr>
          <w:trHeight w:val="403" w:hRule="exact"/>
        </w:trPr>
        <w:tc>
          <w:tcPr>
            <w:tcW w:w="741" w:type="dxa"/>
            <w:gridSpan w:val="2"/>
            <w:vAlign w:val="center"/>
          </w:tcPr>
          <w:p w:rsidRPr="002A733C" w:rsidR="007904E4" w:rsidP="009126F8" w:rsidRDefault="007904E4" w14:paraId="52E9F9EE" wp14:textId="77777777">
            <w:r w:rsidRPr="002A733C">
              <w:t>College</w:t>
            </w:r>
          </w:p>
        </w:tc>
        <w:tc>
          <w:tcPr>
            <w:tcW w:w="3297" w:type="dxa"/>
            <w:gridSpan w:val="10"/>
            <w:vAlign w:val="center"/>
          </w:tcPr>
          <w:p w:rsidRPr="002A733C" w:rsidR="007904E4" w:rsidP="009126F8" w:rsidRDefault="007904E4" w14:paraId="17C2A81E" wp14:textId="77777777"/>
        </w:tc>
        <w:tc>
          <w:tcPr>
            <w:tcW w:w="814" w:type="dxa"/>
            <w:vAlign w:val="center"/>
          </w:tcPr>
          <w:p w:rsidRPr="002A733C" w:rsidR="007904E4" w:rsidP="009126F8" w:rsidRDefault="007904E4" w14:paraId="33BE286F" wp14:textId="77777777">
            <w:r w:rsidRPr="002A733C">
              <w:t>Address</w:t>
            </w:r>
          </w:p>
        </w:tc>
        <w:tc>
          <w:tcPr>
            <w:tcW w:w="5045" w:type="dxa"/>
            <w:gridSpan w:val="15"/>
            <w:vAlign w:val="center"/>
          </w:tcPr>
          <w:p w:rsidRPr="002A733C" w:rsidR="007904E4" w:rsidP="009126F8" w:rsidRDefault="007904E4" w14:paraId="40A04E42" wp14:textId="77777777"/>
        </w:tc>
      </w:tr>
      <w:tr xmlns:wp14="http://schemas.microsoft.com/office/word/2010/wordml" w:rsidRPr="002A733C" w:rsidR="007904E4" w:rsidTr="007D1F67" w14:paraId="216A9469" wp14:textId="77777777">
        <w:trPr>
          <w:gridAfter w:val="6"/>
          <w:wAfter w:w="2354" w:type="dxa"/>
          <w:trHeight w:val="403" w:hRule="exact"/>
        </w:trPr>
        <w:tc>
          <w:tcPr>
            <w:tcW w:w="1519" w:type="dxa"/>
            <w:gridSpan w:val="5"/>
            <w:vAlign w:val="center"/>
          </w:tcPr>
          <w:p w:rsidRPr="002A733C" w:rsidR="007904E4" w:rsidP="009126F8" w:rsidRDefault="007904E4" w14:paraId="779804B5" wp14:textId="77777777">
            <w:r w:rsidRPr="002A733C">
              <w:t>Did you graduate?</w:t>
            </w:r>
          </w:p>
        </w:tc>
        <w:tc>
          <w:tcPr>
            <w:tcW w:w="816" w:type="dxa"/>
            <w:gridSpan w:val="2"/>
            <w:vAlign w:val="center"/>
          </w:tcPr>
          <w:p w:rsidRPr="002A733C" w:rsidR="007904E4" w:rsidP="00CA28E6" w:rsidRDefault="007904E4" w14:paraId="6F6D34CF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Pr="002A733C" w:rsidR="007904E4" w:rsidP="00CA28E6" w:rsidRDefault="007904E4" w14:paraId="66AA8089" wp14:textId="777777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3"/>
            <w:vAlign w:val="center"/>
          </w:tcPr>
          <w:p w:rsidRPr="002A733C" w:rsidR="007904E4" w:rsidP="009126F8" w:rsidRDefault="007904E4" w14:paraId="27500174" wp14:textId="77777777">
            <w:r w:rsidRPr="002A733C">
              <w:t>Degree</w:t>
            </w:r>
          </w:p>
        </w:tc>
        <w:tc>
          <w:tcPr>
            <w:tcW w:w="3596" w:type="dxa"/>
            <w:gridSpan w:val="11"/>
            <w:vAlign w:val="center"/>
          </w:tcPr>
          <w:p w:rsidRPr="002A733C" w:rsidR="007904E4" w:rsidP="009126F8" w:rsidRDefault="007904E4" w14:paraId="25404447" wp14:textId="77777777"/>
        </w:tc>
      </w:tr>
      <w:tr xmlns:wp14="http://schemas.microsoft.com/office/word/2010/wordml" w:rsidRPr="002A733C" w:rsidR="007904E4" w:rsidTr="007D1F67" w14:paraId="77130A32" wp14:textId="77777777">
        <w:trPr>
          <w:trHeight w:val="403" w:hRule="exact"/>
        </w:trPr>
        <w:tc>
          <w:tcPr>
            <w:tcW w:w="741" w:type="dxa"/>
            <w:gridSpan w:val="2"/>
            <w:vAlign w:val="center"/>
          </w:tcPr>
          <w:p w:rsidRPr="002A733C" w:rsidR="007904E4" w:rsidP="009126F8" w:rsidRDefault="007904E4" w14:paraId="6F84E5A0" wp14:textId="77777777">
            <w:r w:rsidRPr="002A733C">
              <w:t>Other</w:t>
            </w:r>
          </w:p>
        </w:tc>
        <w:tc>
          <w:tcPr>
            <w:tcW w:w="3297" w:type="dxa"/>
            <w:gridSpan w:val="10"/>
            <w:vAlign w:val="center"/>
          </w:tcPr>
          <w:p w:rsidRPr="002A733C" w:rsidR="007904E4" w:rsidP="009126F8" w:rsidRDefault="007904E4" w14:paraId="5F597D00" wp14:textId="77777777"/>
        </w:tc>
        <w:tc>
          <w:tcPr>
            <w:tcW w:w="814" w:type="dxa"/>
            <w:vAlign w:val="center"/>
          </w:tcPr>
          <w:p w:rsidRPr="002A733C" w:rsidR="007904E4" w:rsidP="009126F8" w:rsidRDefault="007904E4" w14:paraId="0E50C881" wp14:textId="77777777">
            <w:r w:rsidRPr="002A733C">
              <w:t>Address</w:t>
            </w:r>
          </w:p>
        </w:tc>
        <w:tc>
          <w:tcPr>
            <w:tcW w:w="5045" w:type="dxa"/>
            <w:gridSpan w:val="15"/>
            <w:vAlign w:val="center"/>
          </w:tcPr>
          <w:p w:rsidRPr="002A733C" w:rsidR="007904E4" w:rsidP="009126F8" w:rsidRDefault="007904E4" w14:paraId="2F56B3E1" wp14:textId="77777777"/>
        </w:tc>
      </w:tr>
      <w:tr xmlns:wp14="http://schemas.microsoft.com/office/word/2010/wordml" w:rsidRPr="002A733C" w:rsidR="007904E4" w:rsidTr="007D1F67" w14:paraId="76EC1F18" wp14:textId="77777777">
        <w:trPr>
          <w:gridAfter w:val="6"/>
          <w:wAfter w:w="2354" w:type="dxa"/>
          <w:trHeight w:val="403" w:hRule="exact"/>
        </w:trPr>
        <w:tc>
          <w:tcPr>
            <w:tcW w:w="1519" w:type="dxa"/>
            <w:gridSpan w:val="5"/>
            <w:vAlign w:val="center"/>
          </w:tcPr>
          <w:p w:rsidRPr="002A733C" w:rsidR="007904E4" w:rsidP="009126F8" w:rsidRDefault="007904E4" w14:paraId="67D4F9C3" wp14:textId="77777777">
            <w:r w:rsidRPr="002A733C">
              <w:t>Did you graduate?</w:t>
            </w:r>
          </w:p>
        </w:tc>
        <w:tc>
          <w:tcPr>
            <w:tcW w:w="816" w:type="dxa"/>
            <w:gridSpan w:val="2"/>
            <w:vAlign w:val="center"/>
          </w:tcPr>
          <w:p w:rsidRPr="002A733C" w:rsidR="007904E4" w:rsidP="00CA28E6" w:rsidRDefault="007904E4" w14:paraId="12375268" wp14:textId="77777777">
            <w:r w:rsidRPr="002A733C">
              <w:t>YES</w:t>
            </w:r>
            <w:bookmarkStart w:name="Check3" w:id="1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04" w:type="dxa"/>
            <w:vAlign w:val="center"/>
          </w:tcPr>
          <w:p w:rsidRPr="002A733C" w:rsidR="007904E4" w:rsidP="00CA28E6" w:rsidRDefault="007904E4" w14:paraId="1057AB61" wp14:textId="777777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3"/>
            <w:vAlign w:val="center"/>
          </w:tcPr>
          <w:p w:rsidRPr="002A733C" w:rsidR="007904E4" w:rsidP="009126F8" w:rsidRDefault="007904E4" w14:paraId="7896738C" wp14:textId="77777777">
            <w:r w:rsidRPr="002A733C">
              <w:t>Degree</w:t>
            </w:r>
          </w:p>
        </w:tc>
        <w:tc>
          <w:tcPr>
            <w:tcW w:w="3596" w:type="dxa"/>
            <w:gridSpan w:val="11"/>
            <w:vAlign w:val="center"/>
          </w:tcPr>
          <w:p w:rsidRPr="002A733C" w:rsidR="007904E4" w:rsidP="009126F8" w:rsidRDefault="007904E4" w14:paraId="5EB6AA71" wp14:textId="77777777"/>
        </w:tc>
      </w:tr>
      <w:tr xmlns:wp14="http://schemas.microsoft.com/office/word/2010/wordml" w:rsidRPr="002A733C" w:rsidR="007904E4" w:rsidTr="007D1F67" w14:paraId="35448C1D" wp14:textId="77777777">
        <w:trPr>
          <w:trHeight w:val="331" w:hRule="exact"/>
        </w:trPr>
        <w:tc>
          <w:tcPr>
            <w:tcW w:w="9897" w:type="dxa"/>
            <w:gridSpan w:val="28"/>
            <w:tcBorders>
              <w:bottom w:val="single" w:color="BFBFBF" w:themeColor="background1" w:themeShade="BF" w:sz="4" w:space="0"/>
            </w:tcBorders>
            <w:vAlign w:val="center"/>
          </w:tcPr>
          <w:p w:rsidRPr="002A733C" w:rsidR="007904E4" w:rsidP="00195009" w:rsidRDefault="007904E4" w14:paraId="683D9440" wp14:textId="77777777"/>
        </w:tc>
      </w:tr>
      <w:tr xmlns:wp14="http://schemas.microsoft.com/office/word/2010/wordml" w:rsidRPr="002A733C" w:rsidR="007904E4" w:rsidTr="007D1F67" w14:paraId="2D161C7D" wp14:textId="77777777">
        <w:trPr>
          <w:trHeight w:val="288" w:hRule="exact"/>
        </w:trPr>
        <w:tc>
          <w:tcPr>
            <w:tcW w:w="9897" w:type="dxa"/>
            <w:gridSpan w:val="28"/>
            <w:shd w:val="clear" w:color="auto" w:fill="D9D9D9" w:themeFill="background1" w:themeFillShade="D9"/>
            <w:vAlign w:val="center"/>
          </w:tcPr>
          <w:p w:rsidRPr="002A733C" w:rsidR="007904E4" w:rsidP="00AA7471" w:rsidRDefault="007904E4" w14:paraId="15E13834" wp14:textId="77777777">
            <w:pPr>
              <w:pStyle w:val="Heading1"/>
            </w:pPr>
            <w:r w:rsidRPr="002A733C">
              <w:t>References</w:t>
            </w:r>
          </w:p>
        </w:tc>
      </w:tr>
      <w:tr xmlns:wp14="http://schemas.microsoft.com/office/word/2010/wordml" w:rsidRPr="002A733C" w:rsidR="007904E4" w:rsidTr="007D1F67" w14:paraId="0B0FBD6A" wp14:textId="77777777">
        <w:trPr>
          <w:trHeight w:val="288" w:hRule="exact"/>
        </w:trPr>
        <w:tc>
          <w:tcPr>
            <w:tcW w:w="9897" w:type="dxa"/>
            <w:gridSpan w:val="28"/>
            <w:vAlign w:val="center"/>
          </w:tcPr>
          <w:p w:rsidRPr="002A733C" w:rsidR="007904E4" w:rsidP="007229D0" w:rsidRDefault="007904E4" w14:paraId="5B617652" wp14:textId="77777777">
            <w:pPr>
              <w:pStyle w:val="Italics"/>
            </w:pPr>
            <w:r w:rsidRPr="002A733C">
              <w:t>Please list three professional references</w:t>
            </w:r>
            <w:r>
              <w:t xml:space="preserve">. </w:t>
            </w:r>
          </w:p>
        </w:tc>
      </w:tr>
      <w:tr xmlns:wp14="http://schemas.microsoft.com/office/word/2010/wordml" w:rsidRPr="002A733C" w:rsidR="007904E4" w:rsidTr="007D1F67" w14:paraId="6D97BDA5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7A976CAF" wp14:textId="77777777">
            <w:r w:rsidRPr="002A733C">
              <w:t>Full Name</w:t>
            </w:r>
          </w:p>
        </w:tc>
        <w:tc>
          <w:tcPr>
            <w:tcW w:w="4046" w:type="dxa"/>
            <w:gridSpan w:val="11"/>
            <w:vAlign w:val="center"/>
          </w:tcPr>
          <w:p w:rsidRPr="002A733C" w:rsidR="007904E4" w:rsidP="007229D0" w:rsidRDefault="007904E4" w14:paraId="1410C863" wp14:textId="77777777"/>
        </w:tc>
        <w:tc>
          <w:tcPr>
            <w:tcW w:w="1068" w:type="dxa"/>
            <w:gridSpan w:val="4"/>
            <w:vAlign w:val="center"/>
          </w:tcPr>
          <w:p w:rsidRPr="002A733C" w:rsidR="007904E4" w:rsidP="007229D0" w:rsidRDefault="007904E4" w14:paraId="6999183E" wp14:textId="77777777">
            <w:r w:rsidRPr="002A733C">
              <w:t>Relationship</w:t>
            </w:r>
          </w:p>
        </w:tc>
        <w:tc>
          <w:tcPr>
            <w:tcW w:w="3712" w:type="dxa"/>
            <w:gridSpan w:val="9"/>
            <w:vAlign w:val="center"/>
          </w:tcPr>
          <w:p w:rsidRPr="002A733C" w:rsidR="007904E4" w:rsidP="007229D0" w:rsidRDefault="007904E4" w14:paraId="360B1BEC" wp14:textId="77777777"/>
        </w:tc>
      </w:tr>
      <w:tr xmlns:wp14="http://schemas.microsoft.com/office/word/2010/wordml" w:rsidRPr="002A733C" w:rsidR="007904E4" w:rsidTr="007D1F67" w14:paraId="2D0B9DC7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4DF7C32D" wp14:textId="77777777">
            <w:r w:rsidRPr="002A733C">
              <w:t>Company</w:t>
            </w:r>
          </w:p>
        </w:tc>
        <w:tc>
          <w:tcPr>
            <w:tcW w:w="4046" w:type="dxa"/>
            <w:gridSpan w:val="11"/>
            <w:vAlign w:val="center"/>
          </w:tcPr>
          <w:p w:rsidRPr="002A733C" w:rsidR="007904E4" w:rsidP="007229D0" w:rsidRDefault="007904E4" w14:paraId="27B3AA74" wp14:textId="77777777"/>
        </w:tc>
        <w:tc>
          <w:tcPr>
            <w:tcW w:w="924" w:type="dxa"/>
            <w:gridSpan w:val="3"/>
            <w:vAlign w:val="center"/>
          </w:tcPr>
          <w:p w:rsidRPr="002A733C" w:rsidR="007904E4" w:rsidP="007229D0" w:rsidRDefault="007904E4" w14:paraId="7F35AB40" wp14:textId="77777777">
            <w:r w:rsidRPr="002A733C">
              <w:t>Phone</w:t>
            </w:r>
          </w:p>
        </w:tc>
        <w:tc>
          <w:tcPr>
            <w:tcW w:w="3856" w:type="dxa"/>
            <w:gridSpan w:val="10"/>
            <w:vAlign w:val="center"/>
          </w:tcPr>
          <w:p w:rsidRPr="002A733C" w:rsidR="007904E4" w:rsidP="007229D0" w:rsidRDefault="007904E4" w14:paraId="3A59CA2C" wp14:textId="77777777"/>
        </w:tc>
      </w:tr>
      <w:tr xmlns:wp14="http://schemas.microsoft.com/office/word/2010/wordml" w:rsidRPr="002A733C" w:rsidR="007904E4" w:rsidTr="007D1F67" w14:paraId="30DA5F59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6B73E17E" wp14:textId="77777777">
            <w:r w:rsidRPr="002A733C">
              <w:t>Address</w:t>
            </w:r>
          </w:p>
        </w:tc>
        <w:tc>
          <w:tcPr>
            <w:tcW w:w="8826" w:type="dxa"/>
            <w:gridSpan w:val="24"/>
            <w:vAlign w:val="center"/>
          </w:tcPr>
          <w:p w:rsidRPr="002A733C" w:rsidR="007904E4" w:rsidP="007229D0" w:rsidRDefault="007904E4" w14:paraId="250CDB4B" wp14:textId="77777777"/>
        </w:tc>
      </w:tr>
      <w:tr xmlns:wp14="http://schemas.microsoft.com/office/word/2010/wordml" w:rsidRPr="002A733C" w:rsidR="007904E4" w:rsidTr="007D1F67" w14:paraId="13A4AB15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2DE57A0F" wp14:textId="77777777">
            <w:r w:rsidRPr="002A733C">
              <w:t>Full Name</w:t>
            </w:r>
          </w:p>
        </w:tc>
        <w:tc>
          <w:tcPr>
            <w:tcW w:w="4046" w:type="dxa"/>
            <w:gridSpan w:val="11"/>
            <w:vAlign w:val="center"/>
          </w:tcPr>
          <w:p w:rsidRPr="002A733C" w:rsidR="007904E4" w:rsidP="007229D0" w:rsidRDefault="007904E4" w14:paraId="64E30FDE" wp14:textId="77777777"/>
        </w:tc>
        <w:tc>
          <w:tcPr>
            <w:tcW w:w="1068" w:type="dxa"/>
            <w:gridSpan w:val="4"/>
            <w:vAlign w:val="center"/>
          </w:tcPr>
          <w:p w:rsidRPr="002A733C" w:rsidR="007904E4" w:rsidP="007229D0" w:rsidRDefault="007904E4" w14:paraId="11B49A25" wp14:textId="77777777">
            <w:r w:rsidRPr="002A733C">
              <w:t>Relationship</w:t>
            </w:r>
          </w:p>
        </w:tc>
        <w:tc>
          <w:tcPr>
            <w:tcW w:w="3712" w:type="dxa"/>
            <w:gridSpan w:val="9"/>
            <w:vAlign w:val="center"/>
          </w:tcPr>
          <w:p w:rsidRPr="002A733C" w:rsidR="007904E4" w:rsidP="007229D0" w:rsidRDefault="007904E4" w14:paraId="7A13B6BE" wp14:textId="77777777"/>
        </w:tc>
      </w:tr>
      <w:tr xmlns:wp14="http://schemas.microsoft.com/office/word/2010/wordml" w:rsidRPr="002A733C" w:rsidR="007904E4" w:rsidTr="007D1F67" w14:paraId="557919D5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58994584" wp14:textId="77777777">
            <w:r w:rsidRPr="002A733C">
              <w:t>Company</w:t>
            </w:r>
          </w:p>
        </w:tc>
        <w:tc>
          <w:tcPr>
            <w:tcW w:w="4046" w:type="dxa"/>
            <w:gridSpan w:val="11"/>
            <w:vAlign w:val="center"/>
          </w:tcPr>
          <w:p w:rsidRPr="002A733C" w:rsidR="007904E4" w:rsidP="007229D0" w:rsidRDefault="007904E4" w14:paraId="58B2C8A6" wp14:textId="77777777"/>
        </w:tc>
        <w:tc>
          <w:tcPr>
            <w:tcW w:w="924" w:type="dxa"/>
            <w:gridSpan w:val="3"/>
            <w:vAlign w:val="center"/>
          </w:tcPr>
          <w:p w:rsidRPr="002A733C" w:rsidR="007904E4" w:rsidP="007229D0" w:rsidRDefault="007904E4" w14:paraId="10D4E38A" wp14:textId="77777777">
            <w:r w:rsidRPr="002A733C">
              <w:t>Phone</w:t>
            </w:r>
          </w:p>
        </w:tc>
        <w:tc>
          <w:tcPr>
            <w:tcW w:w="3856" w:type="dxa"/>
            <w:gridSpan w:val="10"/>
            <w:vAlign w:val="center"/>
          </w:tcPr>
          <w:p w:rsidRPr="002A733C" w:rsidR="007904E4" w:rsidP="007229D0" w:rsidRDefault="007904E4" w14:paraId="62A1F878" wp14:textId="77777777"/>
        </w:tc>
      </w:tr>
      <w:tr xmlns:wp14="http://schemas.microsoft.com/office/word/2010/wordml" w:rsidRPr="002A733C" w:rsidR="007904E4" w:rsidTr="007D1F67" w14:paraId="3856DAE3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57CFFD6D" wp14:textId="77777777">
            <w:r w:rsidRPr="002A733C">
              <w:t>Address</w:t>
            </w:r>
          </w:p>
        </w:tc>
        <w:tc>
          <w:tcPr>
            <w:tcW w:w="8826" w:type="dxa"/>
            <w:gridSpan w:val="24"/>
            <w:vAlign w:val="center"/>
          </w:tcPr>
          <w:p w:rsidRPr="002A733C" w:rsidR="007904E4" w:rsidP="007229D0" w:rsidRDefault="007904E4" w14:paraId="6E039C0A" wp14:textId="77777777"/>
        </w:tc>
      </w:tr>
      <w:tr xmlns:wp14="http://schemas.microsoft.com/office/word/2010/wordml" w:rsidRPr="002A733C" w:rsidR="007904E4" w:rsidTr="007D1F67" w14:paraId="2E8F4991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7FF79E95" wp14:textId="77777777">
            <w:r w:rsidRPr="002A733C">
              <w:t>Full Name</w:t>
            </w:r>
          </w:p>
        </w:tc>
        <w:tc>
          <w:tcPr>
            <w:tcW w:w="4046" w:type="dxa"/>
            <w:gridSpan w:val="11"/>
            <w:vAlign w:val="center"/>
          </w:tcPr>
          <w:p w:rsidRPr="002A733C" w:rsidR="007904E4" w:rsidP="007229D0" w:rsidRDefault="007904E4" w14:paraId="1DA56DD1" wp14:textId="77777777"/>
        </w:tc>
        <w:tc>
          <w:tcPr>
            <w:tcW w:w="1068" w:type="dxa"/>
            <w:gridSpan w:val="4"/>
            <w:vAlign w:val="center"/>
          </w:tcPr>
          <w:p w:rsidRPr="002A733C" w:rsidR="007904E4" w:rsidP="007229D0" w:rsidRDefault="007904E4" w14:paraId="2F8513DD" wp14:textId="77777777">
            <w:r w:rsidRPr="002A733C">
              <w:t>Relationship</w:t>
            </w:r>
          </w:p>
        </w:tc>
        <w:tc>
          <w:tcPr>
            <w:tcW w:w="3712" w:type="dxa"/>
            <w:gridSpan w:val="9"/>
            <w:vAlign w:val="center"/>
          </w:tcPr>
          <w:p w:rsidRPr="002A733C" w:rsidR="007904E4" w:rsidP="007229D0" w:rsidRDefault="007904E4" w14:paraId="06A80BF2" wp14:textId="77777777"/>
        </w:tc>
      </w:tr>
      <w:tr xmlns:wp14="http://schemas.microsoft.com/office/word/2010/wordml" w:rsidRPr="002A733C" w:rsidR="007904E4" w:rsidTr="007D1F67" w14:paraId="2ABF160E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165AD6FF" wp14:textId="77777777">
            <w:r w:rsidRPr="002A733C">
              <w:t>Company</w:t>
            </w:r>
          </w:p>
        </w:tc>
        <w:tc>
          <w:tcPr>
            <w:tcW w:w="4046" w:type="dxa"/>
            <w:gridSpan w:val="11"/>
            <w:vAlign w:val="center"/>
          </w:tcPr>
          <w:p w:rsidRPr="002A733C" w:rsidR="007904E4" w:rsidP="007229D0" w:rsidRDefault="007904E4" w14:paraId="1C368E63" wp14:textId="77777777"/>
        </w:tc>
        <w:tc>
          <w:tcPr>
            <w:tcW w:w="924" w:type="dxa"/>
            <w:gridSpan w:val="3"/>
            <w:vAlign w:val="center"/>
          </w:tcPr>
          <w:p w:rsidRPr="002A733C" w:rsidR="007904E4" w:rsidP="007229D0" w:rsidRDefault="007904E4" w14:paraId="01D5772A" wp14:textId="77777777">
            <w:r w:rsidRPr="002A733C">
              <w:t>Phone</w:t>
            </w:r>
          </w:p>
        </w:tc>
        <w:tc>
          <w:tcPr>
            <w:tcW w:w="3856" w:type="dxa"/>
            <w:gridSpan w:val="10"/>
            <w:vAlign w:val="center"/>
          </w:tcPr>
          <w:p w:rsidRPr="002A733C" w:rsidR="007904E4" w:rsidP="007229D0" w:rsidRDefault="007904E4" w14:paraId="6C1313D9" wp14:textId="77777777"/>
        </w:tc>
      </w:tr>
      <w:tr xmlns:wp14="http://schemas.microsoft.com/office/word/2010/wordml" w:rsidRPr="002A733C" w:rsidR="007904E4" w:rsidTr="007D1F67" w14:paraId="133F3911" wp14:textId="77777777">
        <w:trPr>
          <w:trHeight w:val="403" w:hRule="exact"/>
        </w:trPr>
        <w:tc>
          <w:tcPr>
            <w:tcW w:w="1071" w:type="dxa"/>
            <w:gridSpan w:val="4"/>
            <w:vAlign w:val="center"/>
          </w:tcPr>
          <w:p w:rsidRPr="002A733C" w:rsidR="007904E4" w:rsidP="007229D0" w:rsidRDefault="007904E4" w14:paraId="3BA72C08" wp14:textId="77777777">
            <w:r w:rsidRPr="002A733C">
              <w:t>Address</w:t>
            </w:r>
          </w:p>
        </w:tc>
        <w:tc>
          <w:tcPr>
            <w:tcW w:w="8826" w:type="dxa"/>
            <w:gridSpan w:val="24"/>
            <w:vAlign w:val="center"/>
          </w:tcPr>
          <w:p w:rsidRPr="002A733C" w:rsidR="007904E4" w:rsidP="007229D0" w:rsidRDefault="007904E4" w14:paraId="4107EE46" wp14:textId="77777777"/>
        </w:tc>
      </w:tr>
    </w:tbl>
    <w:tbl>
      <w:tblPr>
        <w:tblpPr w:leftFromText="180" w:rightFromText="180" w:vertAnchor="text" w:horzAnchor="margin" w:tblpY="-314"/>
        <w:tblW w:w="4916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6"/>
        <w:gridCol w:w="283"/>
        <w:gridCol w:w="14"/>
        <w:gridCol w:w="89"/>
        <w:gridCol w:w="356"/>
        <w:gridCol w:w="678"/>
        <w:gridCol w:w="661"/>
        <w:gridCol w:w="1520"/>
        <w:gridCol w:w="379"/>
        <w:gridCol w:w="947"/>
        <w:gridCol w:w="853"/>
        <w:gridCol w:w="187"/>
        <w:gridCol w:w="570"/>
        <w:gridCol w:w="55"/>
        <w:gridCol w:w="713"/>
        <w:gridCol w:w="464"/>
        <w:gridCol w:w="2084"/>
      </w:tblGrid>
      <w:tr xmlns:wp14="http://schemas.microsoft.com/office/word/2010/wordml" w:rsidRPr="002A733C" w:rsidR="007904E4" w:rsidTr="6392AECB" w14:paraId="427947D9" wp14:textId="77777777">
        <w:trPr>
          <w:trHeight w:val="288"/>
        </w:trPr>
        <w:tc>
          <w:tcPr>
            <w:tcW w:w="10080" w:type="dxa"/>
            <w:gridSpan w:val="17"/>
            <w:shd w:val="clear" w:color="auto" w:fill="D9D9D9" w:themeFill="background1" w:themeFillShade="D9"/>
            <w:tcMar/>
            <w:vAlign w:val="center"/>
          </w:tcPr>
          <w:p w:rsidRPr="002A733C" w:rsidR="007904E4" w:rsidP="007904E4" w:rsidRDefault="007904E4" w14:paraId="1161B9D3" wp14:textId="77777777">
            <w:pPr>
              <w:pStyle w:val="Heading1"/>
            </w:pPr>
            <w:r>
              <w:lastRenderedPageBreak/>
              <w:t>Employment</w:t>
            </w:r>
          </w:p>
        </w:tc>
      </w:tr>
      <w:tr xmlns:wp14="http://schemas.microsoft.com/office/word/2010/wordml" w:rsidRPr="002A733C" w:rsidR="007904E4" w:rsidTr="6392AECB" w14:paraId="669D1E0C" wp14:textId="77777777">
        <w:trPr>
          <w:trHeight w:val="403"/>
        </w:trPr>
        <w:tc>
          <w:tcPr>
            <w:tcW w:w="1001" w:type="dxa"/>
            <w:gridSpan w:val="3"/>
            <w:tcMar/>
            <w:vAlign w:val="center"/>
          </w:tcPr>
          <w:p w:rsidRPr="002A733C" w:rsidR="007904E4" w:rsidP="007904E4" w:rsidRDefault="00847C11" w14:paraId="302108A0" wp14:textId="77777777">
            <w:r>
              <w:t xml:space="preserve">Current </w:t>
            </w:r>
            <w:r w:rsidRPr="002A733C" w:rsidR="007904E4">
              <w:t>Company</w:t>
            </w:r>
          </w:p>
        </w:tc>
        <w:tc>
          <w:tcPr>
            <w:tcW w:w="4399" w:type="dxa"/>
            <w:gridSpan w:val="7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3C9254EC" wp14:textId="77777777"/>
        </w:tc>
        <w:tc>
          <w:tcPr>
            <w:tcW w:w="810" w:type="dxa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36FA9A6A" wp14:textId="77777777">
            <w:r w:rsidRPr="002A733C">
              <w:t>Phone</w:t>
            </w:r>
          </w:p>
        </w:tc>
        <w:tc>
          <w:tcPr>
            <w:tcW w:w="3870" w:type="dxa"/>
            <w:gridSpan w:val="6"/>
            <w:tcMar/>
            <w:vAlign w:val="center"/>
          </w:tcPr>
          <w:p w:rsidRPr="002A733C" w:rsidR="007904E4" w:rsidP="007904E4" w:rsidRDefault="007904E4" w14:paraId="26C370E9" wp14:textId="77777777"/>
        </w:tc>
      </w:tr>
      <w:tr xmlns:wp14="http://schemas.microsoft.com/office/word/2010/wordml" w:rsidRPr="002A733C" w:rsidR="007904E4" w:rsidTr="6392AECB" w14:paraId="6B4AD015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64F1C877" wp14:textId="77777777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30D13062" wp14:textId="77777777"/>
        </w:tc>
        <w:tc>
          <w:tcPr>
            <w:tcW w:w="988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50617C3E" wp14:textId="77777777">
            <w:r w:rsidRPr="002A733C">
              <w:t>Supervisor</w:t>
            </w:r>
          </w:p>
        </w:tc>
        <w:tc>
          <w:tcPr>
            <w:tcW w:w="3692" w:type="dxa"/>
            <w:gridSpan w:val="5"/>
            <w:tcMar/>
            <w:vAlign w:val="center"/>
          </w:tcPr>
          <w:p w:rsidRPr="002A733C" w:rsidR="007904E4" w:rsidP="007904E4" w:rsidRDefault="007904E4" w14:paraId="5688FA1B" wp14:textId="77777777"/>
        </w:tc>
      </w:tr>
      <w:tr xmlns:wp14="http://schemas.microsoft.com/office/word/2010/wordml" w:rsidRPr="002A733C" w:rsidR="007904E4" w:rsidTr="6392AECB" w14:paraId="330265BE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40681E5E" wp14:textId="77777777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327677E5" wp14:textId="77777777"/>
        </w:tc>
        <w:tc>
          <w:tcPr>
            <w:tcW w:w="1260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02AEADAC" wp14:textId="77777777">
            <w:r w:rsidRPr="002A733C">
              <w:t xml:space="preserve">Starting </w:t>
            </w:r>
            <w:r w:rsidR="0008636C">
              <w:t>Wage</w:t>
            </w:r>
          </w:p>
        </w:tc>
        <w:tc>
          <w:tcPr>
            <w:tcW w:w="1530" w:type="dxa"/>
            <w:gridSpan w:val="3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5CC2DA1B" wp14:textId="7777777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17F57437" wp14:textId="77777777">
            <w:r w:rsidRPr="002A733C">
              <w:t xml:space="preserve">Ending </w:t>
            </w:r>
            <w:r w:rsidR="0008636C">
              <w:t>Wage</w:t>
            </w:r>
          </w:p>
        </w:tc>
        <w:tc>
          <w:tcPr>
            <w:tcW w:w="1980" w:type="dxa"/>
            <w:tcMar/>
            <w:vAlign w:val="center"/>
          </w:tcPr>
          <w:p w:rsidRPr="002A733C" w:rsidR="007904E4" w:rsidP="007904E4" w:rsidRDefault="007904E4" w14:paraId="5BB9ED7F" wp14:textId="77777777">
            <w:r w:rsidRPr="002A733C">
              <w:t>$</w:t>
            </w:r>
          </w:p>
        </w:tc>
      </w:tr>
      <w:tr xmlns:wp14="http://schemas.microsoft.com/office/word/2010/wordml" w:rsidRPr="002A733C" w:rsidR="007904E4" w:rsidTr="6392AECB" w14:paraId="11C91AD1" wp14:textId="77777777">
        <w:trPr>
          <w:trHeight w:val="403"/>
        </w:trPr>
        <w:tc>
          <w:tcPr>
            <w:tcW w:w="1424" w:type="dxa"/>
            <w:gridSpan w:val="5"/>
            <w:tcMar/>
            <w:vAlign w:val="center"/>
          </w:tcPr>
          <w:p w:rsidRPr="002A733C" w:rsidR="007904E4" w:rsidP="007904E4" w:rsidRDefault="007904E4" w14:paraId="48077FE1" wp14:textId="77777777">
            <w:r w:rsidRPr="002A733C">
              <w:t>Responsibilities</w:t>
            </w:r>
          </w:p>
        </w:tc>
        <w:tc>
          <w:tcPr>
            <w:tcW w:w="8656" w:type="dxa"/>
            <w:gridSpan w:val="12"/>
            <w:tcMar/>
            <w:vAlign w:val="center"/>
          </w:tcPr>
          <w:p w:rsidRPr="002A733C" w:rsidR="007904E4" w:rsidP="007904E4" w:rsidRDefault="007904E4" w14:paraId="7E7C5435" wp14:textId="77777777"/>
        </w:tc>
      </w:tr>
      <w:tr xmlns:wp14="http://schemas.microsoft.com/office/word/2010/wordml" w:rsidRPr="002A733C" w:rsidR="007904E4" w:rsidTr="6392AECB" w14:paraId="4E002497" wp14:textId="77777777">
        <w:trPr>
          <w:trHeight w:val="403"/>
        </w:trPr>
        <w:tc>
          <w:tcPr>
            <w:tcW w:w="719" w:type="dxa"/>
            <w:tcMar/>
            <w:vAlign w:val="center"/>
          </w:tcPr>
          <w:p w:rsidRPr="002A733C" w:rsidR="007904E4" w:rsidP="007904E4" w:rsidRDefault="007904E4" w14:paraId="0A0E3CA3" wp14:textId="77777777">
            <w:r w:rsidRPr="002A733C">
              <w:t>From</w:t>
            </w:r>
          </w:p>
        </w:tc>
        <w:tc>
          <w:tcPr>
            <w:tcW w:w="705" w:type="dxa"/>
            <w:gridSpan w:val="4"/>
            <w:tcMar/>
            <w:vAlign w:val="center"/>
          </w:tcPr>
          <w:p w:rsidRPr="002A733C" w:rsidR="007904E4" w:rsidP="007904E4" w:rsidRDefault="007904E4" w14:paraId="4FB09763" wp14:textId="77777777"/>
        </w:tc>
        <w:tc>
          <w:tcPr>
            <w:tcW w:w="644" w:type="dxa"/>
            <w:tcMar/>
            <w:vAlign w:val="center"/>
          </w:tcPr>
          <w:p w:rsidRPr="002A733C" w:rsidR="007904E4" w:rsidP="007904E4" w:rsidRDefault="007904E4" w14:paraId="33B1BE3A" wp14:textId="77777777">
            <w:r w:rsidRPr="002A733C">
              <w:t>To</w:t>
            </w:r>
          </w:p>
        </w:tc>
        <w:tc>
          <w:tcPr>
            <w:tcW w:w="628" w:type="dxa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061B494B" wp14:textId="77777777"/>
        </w:tc>
        <w:tc>
          <w:tcPr>
            <w:tcW w:w="1804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55190A7F" wp14:textId="77777777">
            <w:r w:rsidRPr="002A733C">
              <w:t>Reason for Leaving</w:t>
            </w:r>
          </w:p>
        </w:tc>
        <w:tc>
          <w:tcPr>
            <w:tcW w:w="5580" w:type="dxa"/>
            <w:gridSpan w:val="8"/>
            <w:tcMar/>
            <w:vAlign w:val="center"/>
          </w:tcPr>
          <w:p w:rsidRPr="002A733C" w:rsidR="007904E4" w:rsidP="007904E4" w:rsidRDefault="007904E4" w14:paraId="08D64CE8" wp14:textId="77777777"/>
        </w:tc>
      </w:tr>
      <w:tr xmlns:wp14="http://schemas.microsoft.com/office/word/2010/wordml" w:rsidRPr="002A733C" w:rsidR="007904E4" w:rsidTr="6392AECB" w14:paraId="11CF33EB" wp14:textId="77777777">
        <w:trPr>
          <w:trHeight w:val="403"/>
        </w:trPr>
        <w:tc>
          <w:tcPr>
            <w:tcW w:w="4500" w:type="dxa"/>
            <w:gridSpan w:val="9"/>
            <w:tcMar/>
            <w:vAlign w:val="center"/>
          </w:tcPr>
          <w:p w:rsidRPr="002A733C" w:rsidR="007904E4" w:rsidP="007904E4" w:rsidRDefault="007904E4" w14:paraId="41D26635" w14:noSpellErr="1" wp14:textId="7EC1DFE7">
            <w:r w:rsidR="6392AECB">
              <w:rPr/>
              <w:t xml:space="preserve">May we contact your </w:t>
            </w:r>
            <w:r w:rsidR="6392AECB">
              <w:rPr/>
              <w:t>supervisor for a reference?</w:t>
            </w:r>
          </w:p>
        </w:tc>
        <w:tc>
          <w:tcPr>
            <w:tcW w:w="900" w:type="dxa"/>
            <w:tcMar/>
            <w:vAlign w:val="center"/>
          </w:tcPr>
          <w:p w:rsidRPr="002A733C" w:rsidR="007904E4" w:rsidP="007904E4" w:rsidRDefault="007904E4" w14:paraId="51A3D6CD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Mar/>
            <w:vAlign w:val="center"/>
          </w:tcPr>
          <w:p w:rsidRPr="002A733C" w:rsidR="007904E4" w:rsidP="007904E4" w:rsidRDefault="007904E4" w14:paraId="560D6E1C" wp14:textId="777777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Mar/>
            <w:vAlign w:val="center"/>
          </w:tcPr>
          <w:p w:rsidRPr="002A733C" w:rsidR="007904E4" w:rsidP="007904E4" w:rsidRDefault="007904E4" w14:paraId="390BC878" wp14:textId="77777777"/>
        </w:tc>
      </w:tr>
      <w:tr xmlns:wp14="http://schemas.microsoft.com/office/word/2010/wordml" w:rsidRPr="002A733C" w:rsidR="007904E4" w:rsidTr="6392AECB" w14:paraId="12FFD1FC" wp14:textId="77777777">
        <w:trPr>
          <w:trHeight w:val="403"/>
        </w:trPr>
        <w:tc>
          <w:tcPr>
            <w:tcW w:w="1001" w:type="dxa"/>
            <w:gridSpan w:val="3"/>
            <w:tcMar/>
            <w:vAlign w:val="center"/>
          </w:tcPr>
          <w:p w:rsidRPr="002A733C" w:rsidR="007904E4" w:rsidP="007904E4" w:rsidRDefault="007904E4" w14:paraId="47378BB1" wp14:textId="7777777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7215AA99" wp14:textId="77777777"/>
        </w:tc>
        <w:tc>
          <w:tcPr>
            <w:tcW w:w="810" w:type="dxa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60B3DAE9" wp14:textId="77777777">
            <w:r w:rsidRPr="002A733C">
              <w:t>Phone</w:t>
            </w:r>
          </w:p>
        </w:tc>
        <w:tc>
          <w:tcPr>
            <w:tcW w:w="3870" w:type="dxa"/>
            <w:gridSpan w:val="6"/>
            <w:tcMar/>
            <w:vAlign w:val="center"/>
          </w:tcPr>
          <w:p w:rsidRPr="002A733C" w:rsidR="007904E4" w:rsidP="007904E4" w:rsidRDefault="007904E4" w14:paraId="260FA38C" wp14:textId="77777777"/>
        </w:tc>
      </w:tr>
      <w:tr xmlns:wp14="http://schemas.microsoft.com/office/word/2010/wordml" w:rsidRPr="002A733C" w:rsidR="007904E4" w:rsidTr="6392AECB" w14:paraId="015C4079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310C8C84" wp14:textId="7777777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02B8CBF5" wp14:textId="77777777"/>
        </w:tc>
        <w:tc>
          <w:tcPr>
            <w:tcW w:w="988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499D8119" wp14:textId="77777777">
            <w:r w:rsidRPr="002A733C">
              <w:t>Supervisor</w:t>
            </w:r>
          </w:p>
        </w:tc>
        <w:tc>
          <w:tcPr>
            <w:tcW w:w="3692" w:type="dxa"/>
            <w:gridSpan w:val="5"/>
            <w:tcMar/>
            <w:vAlign w:val="center"/>
          </w:tcPr>
          <w:p w:rsidRPr="002A733C" w:rsidR="007904E4" w:rsidP="007904E4" w:rsidRDefault="007904E4" w14:paraId="4F266E33" wp14:textId="77777777"/>
        </w:tc>
      </w:tr>
      <w:tr xmlns:wp14="http://schemas.microsoft.com/office/word/2010/wordml" w:rsidRPr="002A733C" w:rsidR="007904E4" w:rsidTr="6392AECB" w14:paraId="4D43F192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58FC19C1" wp14:textId="7777777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53A5A633" wp14:textId="77777777"/>
        </w:tc>
        <w:tc>
          <w:tcPr>
            <w:tcW w:w="1260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6A56F7AF" wp14:textId="77777777">
            <w:r w:rsidRPr="002A733C">
              <w:t xml:space="preserve">Starting </w:t>
            </w:r>
            <w:r w:rsidR="0008636C">
              <w:t>Wage</w:t>
            </w:r>
          </w:p>
        </w:tc>
        <w:tc>
          <w:tcPr>
            <w:tcW w:w="1530" w:type="dxa"/>
            <w:gridSpan w:val="3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63E45F19" wp14:textId="7777777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1987E0B7" wp14:textId="77777777">
            <w:r w:rsidRPr="002A733C">
              <w:t xml:space="preserve">Ending </w:t>
            </w:r>
            <w:r w:rsidR="0008636C">
              <w:t>Wage</w:t>
            </w:r>
          </w:p>
        </w:tc>
        <w:tc>
          <w:tcPr>
            <w:tcW w:w="1980" w:type="dxa"/>
            <w:tcMar/>
            <w:vAlign w:val="center"/>
          </w:tcPr>
          <w:p w:rsidRPr="002A733C" w:rsidR="007904E4" w:rsidP="007904E4" w:rsidRDefault="007904E4" w14:paraId="25129D0E" wp14:textId="77777777">
            <w:r w:rsidRPr="002A733C">
              <w:t>$</w:t>
            </w:r>
          </w:p>
        </w:tc>
      </w:tr>
      <w:tr xmlns:wp14="http://schemas.microsoft.com/office/word/2010/wordml" w:rsidRPr="002A733C" w:rsidR="007904E4" w:rsidTr="6392AECB" w14:paraId="541D9FA2" wp14:textId="77777777">
        <w:trPr>
          <w:trHeight w:val="403"/>
        </w:trPr>
        <w:tc>
          <w:tcPr>
            <w:tcW w:w="1424" w:type="dxa"/>
            <w:gridSpan w:val="5"/>
            <w:tcMar/>
            <w:vAlign w:val="center"/>
          </w:tcPr>
          <w:p w:rsidRPr="002A733C" w:rsidR="007904E4" w:rsidP="007904E4" w:rsidRDefault="007904E4" w14:paraId="37854B91" wp14:textId="77777777">
            <w:r w:rsidRPr="002A733C">
              <w:t>Responsibilities</w:t>
            </w:r>
          </w:p>
        </w:tc>
        <w:tc>
          <w:tcPr>
            <w:tcW w:w="8656" w:type="dxa"/>
            <w:gridSpan w:val="12"/>
            <w:tcMar/>
            <w:vAlign w:val="center"/>
          </w:tcPr>
          <w:p w:rsidRPr="002A733C" w:rsidR="007904E4" w:rsidP="007904E4" w:rsidRDefault="007904E4" w14:paraId="29DE1137" wp14:textId="77777777"/>
        </w:tc>
      </w:tr>
      <w:tr xmlns:wp14="http://schemas.microsoft.com/office/word/2010/wordml" w:rsidRPr="002A733C" w:rsidR="007904E4" w:rsidTr="6392AECB" w14:paraId="79006E64" wp14:textId="77777777">
        <w:trPr>
          <w:trHeight w:val="403"/>
        </w:trPr>
        <w:tc>
          <w:tcPr>
            <w:tcW w:w="719" w:type="dxa"/>
            <w:tcMar/>
            <w:vAlign w:val="center"/>
          </w:tcPr>
          <w:p w:rsidRPr="002A733C" w:rsidR="007904E4" w:rsidP="007904E4" w:rsidRDefault="007904E4" w14:paraId="43FCF3A3" wp14:textId="77777777">
            <w:r w:rsidRPr="002A733C">
              <w:t>From</w:t>
            </w:r>
          </w:p>
        </w:tc>
        <w:tc>
          <w:tcPr>
            <w:tcW w:w="705" w:type="dxa"/>
            <w:gridSpan w:val="4"/>
            <w:tcMar/>
            <w:vAlign w:val="center"/>
          </w:tcPr>
          <w:p w:rsidRPr="002A733C" w:rsidR="007904E4" w:rsidP="007904E4" w:rsidRDefault="007904E4" w14:paraId="4361953B" wp14:textId="77777777"/>
        </w:tc>
        <w:tc>
          <w:tcPr>
            <w:tcW w:w="644" w:type="dxa"/>
            <w:tcMar/>
            <w:vAlign w:val="center"/>
          </w:tcPr>
          <w:p w:rsidRPr="002A733C" w:rsidR="007904E4" w:rsidP="007904E4" w:rsidRDefault="007904E4" w14:paraId="5C8EE169" wp14:textId="77777777">
            <w:r w:rsidRPr="002A733C">
              <w:t>To</w:t>
            </w:r>
          </w:p>
        </w:tc>
        <w:tc>
          <w:tcPr>
            <w:tcW w:w="628" w:type="dxa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6070713C" wp14:textId="77777777"/>
        </w:tc>
        <w:tc>
          <w:tcPr>
            <w:tcW w:w="1804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08E096B2" wp14:textId="77777777">
            <w:r w:rsidRPr="002A733C">
              <w:t>Reason for Leaving</w:t>
            </w:r>
          </w:p>
        </w:tc>
        <w:tc>
          <w:tcPr>
            <w:tcW w:w="5580" w:type="dxa"/>
            <w:gridSpan w:val="8"/>
            <w:tcMar/>
            <w:vAlign w:val="center"/>
          </w:tcPr>
          <w:p w:rsidRPr="002A733C" w:rsidR="007904E4" w:rsidP="007904E4" w:rsidRDefault="007904E4" w14:paraId="30DF511F" wp14:textId="77777777"/>
        </w:tc>
      </w:tr>
      <w:tr xmlns:wp14="http://schemas.microsoft.com/office/word/2010/wordml" w:rsidRPr="002A733C" w:rsidR="007904E4" w:rsidTr="6392AECB" w14:paraId="51AA6669" wp14:textId="77777777">
        <w:trPr>
          <w:trHeight w:val="403"/>
        </w:trPr>
        <w:tc>
          <w:tcPr>
            <w:tcW w:w="4500" w:type="dxa"/>
            <w:gridSpan w:val="9"/>
            <w:tcMar/>
            <w:vAlign w:val="center"/>
          </w:tcPr>
          <w:p w:rsidRPr="002A733C" w:rsidR="007904E4" w:rsidP="007904E4" w:rsidRDefault="007904E4" w14:paraId="6274832D" wp14:textId="77777777">
            <w:r w:rsidRPr="002A733C">
              <w:t>May we contact your previous supervisor for a reference?</w:t>
            </w:r>
          </w:p>
        </w:tc>
        <w:tc>
          <w:tcPr>
            <w:tcW w:w="900" w:type="dxa"/>
            <w:tcMar/>
            <w:vAlign w:val="center"/>
          </w:tcPr>
          <w:p w:rsidRPr="002A733C" w:rsidR="007904E4" w:rsidP="007904E4" w:rsidRDefault="007904E4" w14:paraId="5322948C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Mar/>
            <w:vAlign w:val="center"/>
          </w:tcPr>
          <w:p w:rsidRPr="002A733C" w:rsidR="007904E4" w:rsidP="007904E4" w:rsidRDefault="007904E4" w14:paraId="6EFECA2C" wp14:textId="777777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Mar/>
            <w:vAlign w:val="center"/>
          </w:tcPr>
          <w:p w:rsidRPr="002A733C" w:rsidR="007904E4" w:rsidP="007904E4" w:rsidRDefault="007904E4" w14:paraId="7EBDA570" wp14:textId="77777777"/>
        </w:tc>
      </w:tr>
      <w:tr xmlns:wp14="http://schemas.microsoft.com/office/word/2010/wordml" w:rsidRPr="002A733C" w:rsidR="007904E4" w:rsidTr="6392AECB" w14:paraId="007B8BFF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79F69D45" wp14:textId="77777777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2D684C62" wp14:textId="77777777"/>
        </w:tc>
        <w:tc>
          <w:tcPr>
            <w:tcW w:w="810" w:type="dxa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6B3EEC33" wp14:textId="77777777">
            <w:r w:rsidRPr="002A733C">
              <w:t>Phone</w:t>
            </w:r>
          </w:p>
        </w:tc>
        <w:tc>
          <w:tcPr>
            <w:tcW w:w="3870" w:type="dxa"/>
            <w:gridSpan w:val="6"/>
            <w:tcMar/>
            <w:vAlign w:val="center"/>
          </w:tcPr>
          <w:p w:rsidRPr="002A733C" w:rsidR="007904E4" w:rsidP="007904E4" w:rsidRDefault="007904E4" w14:paraId="10990312" wp14:textId="77777777"/>
        </w:tc>
      </w:tr>
      <w:tr xmlns:wp14="http://schemas.microsoft.com/office/word/2010/wordml" w:rsidRPr="002A733C" w:rsidR="007904E4" w:rsidTr="6392AECB" w14:paraId="7C0EFF31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71E5D0AA" wp14:textId="7777777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5A5DAD06" wp14:textId="77777777"/>
        </w:tc>
        <w:tc>
          <w:tcPr>
            <w:tcW w:w="988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60BC8E4C" wp14:textId="77777777">
            <w:r w:rsidRPr="002A733C">
              <w:t>Supervisor</w:t>
            </w:r>
          </w:p>
        </w:tc>
        <w:tc>
          <w:tcPr>
            <w:tcW w:w="3692" w:type="dxa"/>
            <w:gridSpan w:val="5"/>
            <w:tcMar/>
            <w:vAlign w:val="center"/>
          </w:tcPr>
          <w:p w:rsidRPr="002A733C" w:rsidR="007904E4" w:rsidP="007904E4" w:rsidRDefault="007904E4" w14:paraId="454EB3EC" wp14:textId="77777777"/>
        </w:tc>
      </w:tr>
      <w:tr xmlns:wp14="http://schemas.microsoft.com/office/word/2010/wordml" w:rsidRPr="002A733C" w:rsidR="007904E4" w:rsidTr="6392AECB" w14:paraId="34DED31C" wp14:textId="77777777">
        <w:trPr>
          <w:trHeight w:val="403"/>
        </w:trPr>
        <w:tc>
          <w:tcPr>
            <w:tcW w:w="988" w:type="dxa"/>
            <w:gridSpan w:val="2"/>
            <w:tcMar/>
            <w:vAlign w:val="center"/>
          </w:tcPr>
          <w:p w:rsidRPr="002A733C" w:rsidR="007904E4" w:rsidP="007904E4" w:rsidRDefault="007904E4" w14:paraId="7ED9B663" wp14:textId="7777777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3CCA4B10" wp14:textId="77777777"/>
        </w:tc>
        <w:tc>
          <w:tcPr>
            <w:tcW w:w="1260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76B47DA1" wp14:textId="77777777">
            <w:r w:rsidRPr="002A733C">
              <w:t xml:space="preserve">Starting </w:t>
            </w:r>
            <w:r w:rsidR="0008636C">
              <w:t>Wage</w:t>
            </w:r>
          </w:p>
        </w:tc>
        <w:tc>
          <w:tcPr>
            <w:tcW w:w="1530" w:type="dxa"/>
            <w:gridSpan w:val="3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600C1806" wp14:textId="7777777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1BC4519B" wp14:textId="77777777">
            <w:r w:rsidRPr="002A733C">
              <w:t xml:space="preserve">Ending </w:t>
            </w:r>
            <w:r w:rsidR="0008636C">
              <w:t>Wage</w:t>
            </w:r>
          </w:p>
        </w:tc>
        <w:tc>
          <w:tcPr>
            <w:tcW w:w="1980" w:type="dxa"/>
            <w:tcMar/>
            <w:vAlign w:val="center"/>
          </w:tcPr>
          <w:p w:rsidRPr="002A733C" w:rsidR="007904E4" w:rsidP="007904E4" w:rsidRDefault="007904E4" w14:paraId="7134AB65" wp14:textId="77777777">
            <w:r w:rsidRPr="002A733C">
              <w:t>$</w:t>
            </w:r>
          </w:p>
        </w:tc>
      </w:tr>
      <w:tr xmlns:wp14="http://schemas.microsoft.com/office/word/2010/wordml" w:rsidRPr="002A733C" w:rsidR="007904E4" w:rsidTr="6392AECB" w14:paraId="6F4E6C30" wp14:textId="77777777">
        <w:trPr>
          <w:trHeight w:val="403"/>
        </w:trPr>
        <w:tc>
          <w:tcPr>
            <w:tcW w:w="1424" w:type="dxa"/>
            <w:gridSpan w:val="5"/>
            <w:tcMar/>
            <w:vAlign w:val="center"/>
          </w:tcPr>
          <w:p w:rsidRPr="002A733C" w:rsidR="007904E4" w:rsidP="007904E4" w:rsidRDefault="007904E4" w14:paraId="6CBC96DC" wp14:textId="77777777">
            <w:r w:rsidRPr="002A733C">
              <w:t>Responsibilities</w:t>
            </w:r>
          </w:p>
        </w:tc>
        <w:tc>
          <w:tcPr>
            <w:tcW w:w="8656" w:type="dxa"/>
            <w:gridSpan w:val="12"/>
            <w:tcMar/>
            <w:vAlign w:val="center"/>
          </w:tcPr>
          <w:p w:rsidRPr="002A733C" w:rsidR="007904E4" w:rsidP="007904E4" w:rsidRDefault="007904E4" w14:paraId="6DB4C692" wp14:textId="77777777"/>
        </w:tc>
      </w:tr>
      <w:tr xmlns:wp14="http://schemas.microsoft.com/office/word/2010/wordml" w:rsidRPr="002A733C" w:rsidR="007904E4" w:rsidTr="6392AECB" w14:paraId="1A1E8B3C" wp14:textId="77777777">
        <w:trPr>
          <w:trHeight w:val="403"/>
        </w:trPr>
        <w:tc>
          <w:tcPr>
            <w:tcW w:w="719" w:type="dxa"/>
            <w:tcMar/>
            <w:vAlign w:val="center"/>
          </w:tcPr>
          <w:p w:rsidRPr="002A733C" w:rsidR="007904E4" w:rsidP="007904E4" w:rsidRDefault="007904E4" w14:paraId="2C2F5CE5" wp14:textId="77777777">
            <w:r w:rsidRPr="002A733C">
              <w:t>From</w:t>
            </w:r>
          </w:p>
        </w:tc>
        <w:tc>
          <w:tcPr>
            <w:tcW w:w="705" w:type="dxa"/>
            <w:gridSpan w:val="4"/>
            <w:tcMar/>
            <w:vAlign w:val="center"/>
          </w:tcPr>
          <w:p w:rsidRPr="002A733C" w:rsidR="007904E4" w:rsidP="007904E4" w:rsidRDefault="007904E4" w14:paraId="400B5A13" wp14:textId="77777777"/>
        </w:tc>
        <w:tc>
          <w:tcPr>
            <w:tcW w:w="644" w:type="dxa"/>
            <w:tcMar/>
            <w:vAlign w:val="center"/>
          </w:tcPr>
          <w:p w:rsidRPr="002A733C" w:rsidR="007904E4" w:rsidP="007904E4" w:rsidRDefault="007904E4" w14:paraId="4F02DE58" wp14:textId="77777777">
            <w:r w:rsidRPr="002A733C">
              <w:t>To</w:t>
            </w:r>
          </w:p>
        </w:tc>
        <w:tc>
          <w:tcPr>
            <w:tcW w:w="628" w:type="dxa"/>
            <w:tcBorders>
              <w:right w:val="single" w:color="C0C0C0" w:sz="4" w:space="0"/>
            </w:tcBorders>
            <w:tcMar/>
            <w:vAlign w:val="center"/>
          </w:tcPr>
          <w:p w:rsidRPr="002A733C" w:rsidR="007904E4" w:rsidP="007904E4" w:rsidRDefault="007904E4" w14:paraId="03D5F676" wp14:textId="77777777"/>
        </w:tc>
        <w:tc>
          <w:tcPr>
            <w:tcW w:w="1804" w:type="dxa"/>
            <w:gridSpan w:val="2"/>
            <w:tcBorders>
              <w:left w:val="single" w:color="C0C0C0" w:sz="4" w:space="0"/>
            </w:tcBorders>
            <w:tcMar/>
            <w:vAlign w:val="center"/>
          </w:tcPr>
          <w:p w:rsidRPr="002A733C" w:rsidR="007904E4" w:rsidP="007904E4" w:rsidRDefault="007904E4" w14:paraId="1586C930" wp14:textId="77777777">
            <w:r w:rsidRPr="002A733C">
              <w:t>Reason for Leaving</w:t>
            </w:r>
          </w:p>
        </w:tc>
        <w:tc>
          <w:tcPr>
            <w:tcW w:w="5580" w:type="dxa"/>
            <w:gridSpan w:val="8"/>
            <w:tcMar/>
            <w:vAlign w:val="center"/>
          </w:tcPr>
          <w:p w:rsidRPr="002A733C" w:rsidR="007904E4" w:rsidP="007904E4" w:rsidRDefault="007904E4" w14:paraId="004369AD" wp14:textId="77777777"/>
        </w:tc>
      </w:tr>
      <w:tr xmlns:wp14="http://schemas.microsoft.com/office/word/2010/wordml" w:rsidRPr="002A733C" w:rsidR="007904E4" w:rsidTr="6392AECB" w14:paraId="1D2F0CDA" wp14:textId="77777777">
        <w:trPr>
          <w:trHeight w:val="403"/>
        </w:trPr>
        <w:tc>
          <w:tcPr>
            <w:tcW w:w="4500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2A733C" w:rsidR="007904E4" w:rsidP="007904E4" w:rsidRDefault="007904E4" w14:paraId="507CEF59" wp14:textId="7777777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tcMar/>
            <w:vAlign w:val="center"/>
          </w:tcPr>
          <w:p w:rsidRPr="002A733C" w:rsidR="007904E4" w:rsidP="007904E4" w:rsidRDefault="007904E4" w14:paraId="5F62261A" wp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color="auto" w:sz="4" w:space="0"/>
            </w:tcBorders>
            <w:tcMar/>
            <w:vAlign w:val="center"/>
          </w:tcPr>
          <w:p w:rsidRPr="002A733C" w:rsidR="007904E4" w:rsidP="007904E4" w:rsidRDefault="007904E4" w14:paraId="204448C7" wp14:textId="777777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Pr="002A733C" w:rsidR="007904E4" w:rsidP="007904E4" w:rsidRDefault="007904E4" w14:paraId="767AEC8C" wp14:textId="77777777"/>
        </w:tc>
      </w:tr>
      <w:tr xmlns:wp14="http://schemas.microsoft.com/office/word/2010/wordml" w:rsidRPr="002A733C" w:rsidR="007904E4" w:rsidTr="6392AECB" w14:paraId="6027A406" wp14:textId="77777777">
        <w:trPr>
          <w:trHeight w:val="288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904E4" w:rsidP="007904E4" w:rsidRDefault="00847C11" w14:paraId="4E864C21" wp14:textId="77777777">
            <w:r>
              <w:t>If there are more than 3 companies that you’ve worked for in the last 5 years, please list the company name and dates below:</w:t>
            </w:r>
          </w:p>
          <w:p w:rsidR="00847C11" w:rsidP="007904E4" w:rsidRDefault="00847C11" w14:paraId="58808DC2" wp14:textId="77777777"/>
          <w:p w:rsidR="00847C11" w:rsidP="007904E4" w:rsidRDefault="00847C11" w14:paraId="59AF08ED" wp14:textId="77777777"/>
          <w:p w:rsidR="00847C11" w:rsidP="007904E4" w:rsidRDefault="00847C11" w14:paraId="3CEEAB4D" wp14:textId="77777777"/>
          <w:p w:rsidR="00847C11" w:rsidP="007904E4" w:rsidRDefault="00847C11" w14:paraId="78A572E5" wp14:textId="77777777"/>
          <w:p w:rsidR="00847C11" w:rsidP="007904E4" w:rsidRDefault="00847C11" w14:paraId="08EEDDA5" wp14:textId="77777777"/>
          <w:p w:rsidR="00847C11" w:rsidP="007904E4" w:rsidRDefault="00847C11" w14:paraId="29039DDC" wp14:textId="77777777"/>
          <w:p w:rsidR="00847C11" w:rsidP="007904E4" w:rsidRDefault="00847C11" w14:paraId="6237CEF7" wp14:textId="77777777"/>
          <w:p w:rsidR="00847C11" w:rsidP="007904E4" w:rsidRDefault="00847C11" w14:paraId="5D279E8A" wp14:textId="77777777"/>
          <w:p w:rsidR="00847C11" w:rsidP="007904E4" w:rsidRDefault="00847C11" w14:paraId="492182EA" wp14:textId="77777777"/>
          <w:p w:rsidR="00847C11" w:rsidP="007904E4" w:rsidRDefault="00847C11" w14:paraId="33B1BA78" wp14:textId="77777777"/>
          <w:p w:rsidR="00847C11" w:rsidP="007904E4" w:rsidRDefault="00847C11" w14:paraId="0F1E2087" wp14:textId="77777777"/>
          <w:p w:rsidR="00847C11" w:rsidP="007904E4" w:rsidRDefault="00847C11" w14:paraId="4487DED7" wp14:textId="77777777"/>
          <w:p w:rsidR="00847C11" w:rsidP="007904E4" w:rsidRDefault="00847C11" w14:paraId="1FC49659" wp14:textId="77777777"/>
          <w:p w:rsidR="00847C11" w:rsidP="007904E4" w:rsidRDefault="00847C11" w14:paraId="69BBF39A" wp14:textId="77777777"/>
          <w:p w:rsidR="00847C11" w:rsidP="007904E4" w:rsidRDefault="00847C11" w14:paraId="28D47EAB" wp14:textId="77777777"/>
          <w:p w:rsidR="00847C11" w:rsidP="007904E4" w:rsidRDefault="00847C11" w14:paraId="151AFF84" wp14:textId="77777777"/>
          <w:p w:rsidR="00847C11" w:rsidP="007904E4" w:rsidRDefault="00847C11" w14:paraId="6075BB03" wp14:textId="77777777"/>
          <w:p w:rsidRPr="002A733C" w:rsidR="00847C11" w:rsidP="007904E4" w:rsidRDefault="00847C11" w14:paraId="732616FC" wp14:textId="77777777"/>
        </w:tc>
      </w:tr>
      <w:tr xmlns:wp14="http://schemas.microsoft.com/office/word/2010/wordml" w:rsidRPr="002A733C" w:rsidR="007904E4" w:rsidTr="6392AECB" w14:paraId="6665FDAF" wp14:textId="77777777">
        <w:trPr>
          <w:trHeight w:val="288"/>
        </w:trPr>
        <w:tc>
          <w:tcPr>
            <w:tcW w:w="10080" w:type="dxa"/>
            <w:gridSpan w:val="17"/>
            <w:tcBorders>
              <w:top w:val="single" w:color="auto" w:sz="4" w:space="0"/>
              <w:left w:val="nil"/>
              <w:bottom w:val="single" w:color="C0C0C0" w:sz="4" w:space="0"/>
              <w:right w:val="nil"/>
            </w:tcBorders>
            <w:tcMar/>
            <w:vAlign w:val="center"/>
          </w:tcPr>
          <w:p w:rsidRPr="002A733C" w:rsidR="007904E4" w:rsidP="007904E4" w:rsidRDefault="007904E4" w14:paraId="014A039A" wp14:textId="77777777"/>
        </w:tc>
      </w:tr>
      <w:tr xmlns:wp14="http://schemas.microsoft.com/office/word/2010/wordml" w:rsidRPr="002A733C" w:rsidR="007904E4" w:rsidTr="6392AECB" w14:paraId="649F1A34" wp14:textId="77777777">
        <w:trPr>
          <w:trHeight w:val="288"/>
        </w:trPr>
        <w:tc>
          <w:tcPr>
            <w:tcW w:w="10080" w:type="dxa"/>
            <w:gridSpan w:val="17"/>
            <w:shd w:val="clear" w:color="auto" w:fill="D9D9D9" w:themeFill="background1" w:themeFillShade="D9"/>
            <w:tcMar/>
            <w:vAlign w:val="center"/>
          </w:tcPr>
          <w:p w:rsidRPr="00F264EB" w:rsidR="007904E4" w:rsidP="007904E4" w:rsidRDefault="007904E4" w14:paraId="544C2F19" wp14:textId="77777777">
            <w:pPr>
              <w:pStyle w:val="Heading1"/>
            </w:pPr>
            <w:r w:rsidRPr="00F264EB">
              <w:t>Disclaimer and Signature</w:t>
            </w:r>
          </w:p>
        </w:tc>
      </w:tr>
      <w:tr xmlns:wp14="http://schemas.microsoft.com/office/word/2010/wordml" w:rsidRPr="002A733C" w:rsidR="007904E4" w:rsidTr="6392AECB" w14:paraId="39EB4332" wp14:textId="77777777">
        <w:trPr>
          <w:trHeight w:val="1008"/>
        </w:trPr>
        <w:tc>
          <w:tcPr>
            <w:tcW w:w="10080" w:type="dxa"/>
            <w:gridSpan w:val="17"/>
            <w:tcBorders>
              <w:top w:val="nil"/>
              <w:bottom w:val="single" w:color="C0C0C0" w:sz="4" w:space="0"/>
            </w:tcBorders>
            <w:tcMar/>
            <w:vAlign w:val="center"/>
          </w:tcPr>
          <w:p w:rsidRPr="002A733C" w:rsidR="007904E4" w:rsidP="007904E4" w:rsidRDefault="007904E4" w14:paraId="5E656E09" wp14:textId="7777777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Pr="002A733C" w:rsidR="007904E4" w:rsidP="007904E4" w:rsidRDefault="007904E4" w14:paraId="6768F5BD" wp14:textId="7777777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xmlns:wp14="http://schemas.microsoft.com/office/word/2010/wordml" w:rsidRPr="002A733C" w:rsidR="007904E4" w:rsidTr="6392AECB" w14:paraId="7B1239E1" wp14:textId="77777777">
        <w:trPr>
          <w:trHeight w:val="403"/>
        </w:trPr>
        <w:tc>
          <w:tcPr>
            <w:tcW w:w="1086" w:type="dxa"/>
            <w:gridSpan w:val="4"/>
            <w:tcBorders>
              <w:top w:val="single" w:color="C0C0C0" w:sz="4" w:space="0"/>
              <w:right w:val="nil"/>
            </w:tcBorders>
            <w:tcMar/>
            <w:vAlign w:val="center"/>
          </w:tcPr>
          <w:p w:rsidRPr="002A733C" w:rsidR="007904E4" w:rsidP="007904E4" w:rsidRDefault="007904E4" w14:paraId="7BCB9584" wp14:textId="77777777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color="C0C0C0" w:sz="4" w:space="0"/>
              <w:left w:val="nil"/>
              <w:right w:val="nil"/>
            </w:tcBorders>
            <w:tcMar/>
            <w:vAlign w:val="center"/>
          </w:tcPr>
          <w:p w:rsidRPr="002A733C" w:rsidR="007904E4" w:rsidP="007904E4" w:rsidRDefault="007904E4" w14:paraId="54B6C3D0" wp14:textId="77777777"/>
        </w:tc>
        <w:tc>
          <w:tcPr>
            <w:tcW w:w="677" w:type="dxa"/>
            <w:tcBorders>
              <w:top w:val="single" w:color="C0C0C0" w:sz="4" w:space="0"/>
              <w:left w:val="nil"/>
              <w:right w:val="nil"/>
            </w:tcBorders>
            <w:tcMar/>
            <w:vAlign w:val="center"/>
          </w:tcPr>
          <w:p w:rsidRPr="002A733C" w:rsidR="007904E4" w:rsidP="007904E4" w:rsidRDefault="007904E4" w14:paraId="09E0BDAD" wp14:textId="77777777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color="C0C0C0" w:sz="4" w:space="0"/>
              <w:left w:val="nil"/>
            </w:tcBorders>
            <w:tcMar/>
            <w:vAlign w:val="center"/>
          </w:tcPr>
          <w:p w:rsidRPr="002A733C" w:rsidR="007904E4" w:rsidP="007904E4" w:rsidRDefault="007904E4" w14:paraId="015A6832" wp14:textId="77777777"/>
        </w:tc>
      </w:tr>
    </w:tbl>
    <w:p xmlns:wp14="http://schemas.microsoft.com/office/word/2010/wordml" w:rsidR="00CD247C" w:rsidP="00847C11" w:rsidRDefault="00CD247C" w14:paraId="250A6B25" wp14:textId="77777777"/>
    <w:sectPr w:rsidR="00CD247C" w:rsidSect="00847C1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5"/>
    <w:rsid w:val="000071F7"/>
    <w:rsid w:val="000134FA"/>
    <w:rsid w:val="0002798A"/>
    <w:rsid w:val="00063EEE"/>
    <w:rsid w:val="00083002"/>
    <w:rsid w:val="0008636C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04E4"/>
    <w:rsid w:val="00793AC6"/>
    <w:rsid w:val="007A71DE"/>
    <w:rsid w:val="007B199B"/>
    <w:rsid w:val="007B6119"/>
    <w:rsid w:val="007C1DA0"/>
    <w:rsid w:val="007D1F67"/>
    <w:rsid w:val="007E2A15"/>
    <w:rsid w:val="007E56C4"/>
    <w:rsid w:val="008107D6"/>
    <w:rsid w:val="00841645"/>
    <w:rsid w:val="00847C11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3A5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6392A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1C5A7"/>
  <w15:docId w15:val="{ACAE5B57-5223-43C1-A9D4-E317BE74D4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Italics" w:customStyle="1">
    <w:name w:val="Italics"/>
    <w:basedOn w:val="Normal"/>
    <w:unhideWhenUsed/>
    <w:qFormat/>
    <w:rsid w:val="008D40FF"/>
    <w:rPr>
      <w:i/>
    </w:rPr>
  </w:style>
  <w:style w:type="paragraph" w:styleId="Disclaimer" w:customStyle="1">
    <w:name w:val="Disclaimer"/>
    <w:basedOn w:val="Normal"/>
    <w:qFormat/>
    <w:rsid w:val="00185BA5"/>
    <w:pPr>
      <w:spacing w:after="80" w:line="288" w:lineRule="auto"/>
    </w:pPr>
  </w:style>
  <w:style w:type="paragraph" w:styleId="CheckBox" w:customStyle="1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styleId="CheckBoxChar" w:customStyle="1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styleId="CompanyName" w:customStyle="1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styleId="TitleChar" w:customStyle="1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ogo" w:customStyle="1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(2 pages).dotx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 (2-pp.)</dc:title>
  <dc:creator>Jen Patrick</dc:creator>
  <keywords/>
  <lastModifiedBy>Bruce Patrick</lastModifiedBy>
  <revision>4</revision>
  <lastPrinted>2004-02-13T23:45:00.0000000Z</lastPrinted>
  <dcterms:created xsi:type="dcterms:W3CDTF">2016-03-28T22:43:00.0000000Z</dcterms:created>
  <dcterms:modified xsi:type="dcterms:W3CDTF">2016-03-29T12:45:04.0046310Z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